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5"/>
        <w:gridCol w:w="3966"/>
        <w:gridCol w:w="7770"/>
        <w:gridCol w:w="4287"/>
      </w:tblGrid>
      <w:tr w:rsidR="00341F74" w:rsidRPr="005E0AA1" w:rsidTr="00341F74">
        <w:trPr>
          <w:trHeight w:val="3643"/>
        </w:trPr>
        <w:tc>
          <w:tcPr>
            <w:tcW w:w="3785" w:type="dxa"/>
          </w:tcPr>
          <w:p w:rsidR="00341F74" w:rsidRPr="005E0AA1" w:rsidRDefault="00341F74" w:rsidP="00B24729">
            <w:pPr>
              <w:jc w:val="center"/>
              <w:rPr>
                <w:rFonts w:ascii="Century Gothic" w:hAnsi="Century Gothic"/>
                <w:noProof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40"/>
              <w:gridCol w:w="646"/>
              <w:gridCol w:w="753"/>
              <w:gridCol w:w="720"/>
              <w:gridCol w:w="700"/>
            </w:tblGrid>
            <w:tr w:rsidR="00341F74" w:rsidRPr="005E0AA1" w:rsidTr="005E7190">
              <w:trPr>
                <w:jc w:val="center"/>
              </w:trPr>
              <w:tc>
                <w:tcPr>
                  <w:tcW w:w="810" w:type="dxa"/>
                  <w:vAlign w:val="center"/>
                </w:tcPr>
                <w:p w:rsidR="00341F74" w:rsidRPr="005E0AA1" w:rsidRDefault="00341F74" w:rsidP="00A51C71">
                  <w:pPr>
                    <w:jc w:val="center"/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  <w:t>Strength</w:t>
                  </w:r>
                </w:p>
              </w:tc>
              <w:tc>
                <w:tcPr>
                  <w:tcW w:w="811" w:type="dxa"/>
                  <w:vAlign w:val="center"/>
                </w:tcPr>
                <w:p w:rsidR="00341F74" w:rsidRPr="005E0AA1" w:rsidRDefault="00341F74" w:rsidP="00A51C71">
                  <w:pPr>
                    <w:jc w:val="center"/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  <w:t>To Hit</w:t>
                  </w:r>
                </w:p>
              </w:tc>
              <w:tc>
                <w:tcPr>
                  <w:tcW w:w="811" w:type="dxa"/>
                  <w:vAlign w:val="center"/>
                </w:tcPr>
                <w:p w:rsidR="00341F74" w:rsidRPr="005E0AA1" w:rsidRDefault="00341F74" w:rsidP="00A51C71">
                  <w:pPr>
                    <w:jc w:val="center"/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  <w:t>Damage</w:t>
                  </w:r>
                </w:p>
              </w:tc>
              <w:tc>
                <w:tcPr>
                  <w:tcW w:w="811" w:type="dxa"/>
                  <w:vAlign w:val="center"/>
                </w:tcPr>
                <w:p w:rsidR="00341F74" w:rsidRPr="005E0AA1" w:rsidRDefault="00341F74" w:rsidP="00A51C71">
                  <w:pPr>
                    <w:jc w:val="center"/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  <w:t>Weight</w:t>
                  </w:r>
                </w:p>
              </w:tc>
              <w:tc>
                <w:tcPr>
                  <w:tcW w:w="811" w:type="dxa"/>
                  <w:vAlign w:val="center"/>
                </w:tcPr>
                <w:p w:rsidR="00341F74" w:rsidRPr="005E0AA1" w:rsidRDefault="00341F74" w:rsidP="00A51C71">
                  <w:pPr>
                    <w:jc w:val="center"/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  <w:t>Open Doors</w:t>
                  </w:r>
                </w:p>
              </w:tc>
            </w:tr>
            <w:tr w:rsidR="00341F74" w:rsidRPr="005E0AA1" w:rsidTr="005E7190">
              <w:trPr>
                <w:jc w:val="center"/>
              </w:trPr>
              <w:tc>
                <w:tcPr>
                  <w:tcW w:w="810" w:type="dxa"/>
                  <w:vAlign w:val="center"/>
                </w:tcPr>
                <w:p w:rsidR="00341F74" w:rsidRPr="005E0AA1" w:rsidRDefault="00341F74" w:rsidP="00A51C71">
                  <w:pPr>
                    <w:jc w:val="center"/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  <w:t>3-4</w:t>
                  </w:r>
                </w:p>
              </w:tc>
              <w:tc>
                <w:tcPr>
                  <w:tcW w:w="811" w:type="dxa"/>
                  <w:vAlign w:val="center"/>
                </w:tcPr>
                <w:p w:rsidR="00341F74" w:rsidRPr="005E0AA1" w:rsidRDefault="00341F74" w:rsidP="00A51C71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-2</w:t>
                  </w:r>
                </w:p>
              </w:tc>
              <w:tc>
                <w:tcPr>
                  <w:tcW w:w="811" w:type="dxa"/>
                  <w:vAlign w:val="center"/>
                </w:tcPr>
                <w:p w:rsidR="00341F74" w:rsidRPr="005E0AA1" w:rsidRDefault="00341F74" w:rsidP="00A51C71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-1</w:t>
                  </w:r>
                </w:p>
              </w:tc>
              <w:tc>
                <w:tcPr>
                  <w:tcW w:w="811" w:type="dxa"/>
                  <w:vAlign w:val="center"/>
                </w:tcPr>
                <w:p w:rsidR="00341F74" w:rsidRPr="005E0AA1" w:rsidRDefault="00341F74" w:rsidP="00A51C71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-100</w:t>
                  </w:r>
                </w:p>
              </w:tc>
              <w:tc>
                <w:tcPr>
                  <w:tcW w:w="811" w:type="dxa"/>
                  <w:vAlign w:val="center"/>
                </w:tcPr>
                <w:p w:rsidR="00341F74" w:rsidRPr="005E0AA1" w:rsidRDefault="00341F74" w:rsidP="00A51C71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341F74" w:rsidRPr="005E0AA1" w:rsidTr="005E7190">
              <w:trPr>
                <w:jc w:val="center"/>
              </w:trPr>
              <w:tc>
                <w:tcPr>
                  <w:tcW w:w="810" w:type="dxa"/>
                  <w:vAlign w:val="center"/>
                </w:tcPr>
                <w:p w:rsidR="00341F74" w:rsidRPr="005E0AA1" w:rsidRDefault="00341F74" w:rsidP="00A51C71">
                  <w:pPr>
                    <w:jc w:val="center"/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  <w:t>5-6</w:t>
                  </w:r>
                </w:p>
              </w:tc>
              <w:tc>
                <w:tcPr>
                  <w:tcW w:w="811" w:type="dxa"/>
                  <w:vAlign w:val="center"/>
                </w:tcPr>
                <w:p w:rsidR="00341F74" w:rsidRPr="005E0AA1" w:rsidRDefault="00341F74" w:rsidP="00A51C71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-1</w:t>
                  </w:r>
                </w:p>
              </w:tc>
              <w:tc>
                <w:tcPr>
                  <w:tcW w:w="811" w:type="dxa"/>
                  <w:vAlign w:val="center"/>
                </w:tcPr>
                <w:p w:rsidR="00341F74" w:rsidRPr="005E0AA1" w:rsidRDefault="00341F74" w:rsidP="00A51C71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+0</w:t>
                  </w:r>
                </w:p>
              </w:tc>
              <w:tc>
                <w:tcPr>
                  <w:tcW w:w="811" w:type="dxa"/>
                  <w:vAlign w:val="center"/>
                </w:tcPr>
                <w:p w:rsidR="00341F74" w:rsidRPr="005E0AA1" w:rsidRDefault="00341F74" w:rsidP="00A51C71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-50</w:t>
                  </w:r>
                </w:p>
              </w:tc>
              <w:tc>
                <w:tcPr>
                  <w:tcW w:w="811" w:type="dxa"/>
                  <w:vAlign w:val="center"/>
                </w:tcPr>
                <w:p w:rsidR="00341F74" w:rsidRPr="005E0AA1" w:rsidRDefault="00341F74" w:rsidP="00A51C71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341F74" w:rsidRPr="005E0AA1" w:rsidTr="005E7190">
              <w:trPr>
                <w:jc w:val="center"/>
              </w:trPr>
              <w:tc>
                <w:tcPr>
                  <w:tcW w:w="810" w:type="dxa"/>
                  <w:vAlign w:val="center"/>
                </w:tcPr>
                <w:p w:rsidR="00341F74" w:rsidRPr="005E0AA1" w:rsidRDefault="00341F74" w:rsidP="00A51C71">
                  <w:pPr>
                    <w:jc w:val="center"/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  <w:t>7-9</w:t>
                  </w:r>
                </w:p>
              </w:tc>
              <w:tc>
                <w:tcPr>
                  <w:tcW w:w="811" w:type="dxa"/>
                  <w:vAlign w:val="center"/>
                </w:tcPr>
                <w:p w:rsidR="00341F74" w:rsidRPr="005E0AA1" w:rsidRDefault="00341F74" w:rsidP="00A51C71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+0</w:t>
                  </w:r>
                </w:p>
              </w:tc>
              <w:tc>
                <w:tcPr>
                  <w:tcW w:w="811" w:type="dxa"/>
                  <w:vAlign w:val="center"/>
                </w:tcPr>
                <w:p w:rsidR="00341F74" w:rsidRPr="005E0AA1" w:rsidRDefault="00341F74" w:rsidP="00A51C71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+0</w:t>
                  </w:r>
                </w:p>
              </w:tc>
              <w:tc>
                <w:tcPr>
                  <w:tcW w:w="811" w:type="dxa"/>
                  <w:vAlign w:val="center"/>
                </w:tcPr>
                <w:p w:rsidR="00341F74" w:rsidRPr="005E0AA1" w:rsidRDefault="00341F74" w:rsidP="00A51C71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+0</w:t>
                  </w:r>
                </w:p>
              </w:tc>
              <w:tc>
                <w:tcPr>
                  <w:tcW w:w="811" w:type="dxa"/>
                  <w:vAlign w:val="center"/>
                </w:tcPr>
                <w:p w:rsidR="00341F74" w:rsidRPr="005E0AA1" w:rsidRDefault="00341F74" w:rsidP="00A51C71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1-2</w:t>
                  </w:r>
                </w:p>
              </w:tc>
            </w:tr>
            <w:tr w:rsidR="00341F74" w:rsidRPr="005E0AA1" w:rsidTr="005E7190">
              <w:trPr>
                <w:jc w:val="center"/>
              </w:trPr>
              <w:tc>
                <w:tcPr>
                  <w:tcW w:w="810" w:type="dxa"/>
                  <w:vAlign w:val="center"/>
                </w:tcPr>
                <w:p w:rsidR="00341F74" w:rsidRPr="005E0AA1" w:rsidRDefault="00341F74" w:rsidP="00A51C71">
                  <w:pPr>
                    <w:jc w:val="center"/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  <w:t>10-12</w:t>
                  </w:r>
                </w:p>
              </w:tc>
              <w:tc>
                <w:tcPr>
                  <w:tcW w:w="811" w:type="dxa"/>
                  <w:vAlign w:val="center"/>
                </w:tcPr>
                <w:p w:rsidR="00341F74" w:rsidRPr="005E0AA1" w:rsidRDefault="00341F74" w:rsidP="00A51C71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+0</w:t>
                  </w:r>
                </w:p>
              </w:tc>
              <w:tc>
                <w:tcPr>
                  <w:tcW w:w="811" w:type="dxa"/>
                  <w:vAlign w:val="center"/>
                </w:tcPr>
                <w:p w:rsidR="00341F74" w:rsidRPr="005E0AA1" w:rsidRDefault="00341F74" w:rsidP="00A51C71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+0</w:t>
                  </w:r>
                </w:p>
              </w:tc>
              <w:tc>
                <w:tcPr>
                  <w:tcW w:w="811" w:type="dxa"/>
                  <w:vAlign w:val="center"/>
                </w:tcPr>
                <w:p w:rsidR="00341F74" w:rsidRPr="005E0AA1" w:rsidRDefault="00341F74" w:rsidP="00A51C71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+50</w:t>
                  </w:r>
                </w:p>
              </w:tc>
              <w:tc>
                <w:tcPr>
                  <w:tcW w:w="811" w:type="dxa"/>
                  <w:vAlign w:val="center"/>
                </w:tcPr>
                <w:p w:rsidR="00341F74" w:rsidRPr="005E0AA1" w:rsidRDefault="00341F74" w:rsidP="00A51C71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1-2</w:t>
                  </w:r>
                </w:p>
              </w:tc>
            </w:tr>
            <w:tr w:rsidR="00341F74" w:rsidRPr="005E0AA1" w:rsidTr="005E7190">
              <w:trPr>
                <w:jc w:val="center"/>
              </w:trPr>
              <w:tc>
                <w:tcPr>
                  <w:tcW w:w="810" w:type="dxa"/>
                  <w:vAlign w:val="center"/>
                </w:tcPr>
                <w:p w:rsidR="00341F74" w:rsidRPr="005E0AA1" w:rsidRDefault="00341F74" w:rsidP="00A51C71">
                  <w:pPr>
                    <w:jc w:val="center"/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  <w:t>13-15</w:t>
                  </w:r>
                </w:p>
              </w:tc>
              <w:tc>
                <w:tcPr>
                  <w:tcW w:w="811" w:type="dxa"/>
                  <w:vAlign w:val="center"/>
                </w:tcPr>
                <w:p w:rsidR="00341F74" w:rsidRPr="005E0AA1" w:rsidRDefault="00341F74" w:rsidP="00A51C71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+1</w:t>
                  </w:r>
                </w:p>
              </w:tc>
              <w:tc>
                <w:tcPr>
                  <w:tcW w:w="811" w:type="dxa"/>
                  <w:vAlign w:val="center"/>
                </w:tcPr>
                <w:p w:rsidR="00341F74" w:rsidRPr="005E0AA1" w:rsidRDefault="00341F74" w:rsidP="00A51C71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+0</w:t>
                  </w:r>
                </w:p>
              </w:tc>
              <w:tc>
                <w:tcPr>
                  <w:tcW w:w="811" w:type="dxa"/>
                  <w:vAlign w:val="center"/>
                </w:tcPr>
                <w:p w:rsidR="00341F74" w:rsidRPr="005E0AA1" w:rsidRDefault="00341F74" w:rsidP="00A51C71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+100</w:t>
                  </w:r>
                </w:p>
              </w:tc>
              <w:tc>
                <w:tcPr>
                  <w:tcW w:w="811" w:type="dxa"/>
                  <w:vAlign w:val="center"/>
                </w:tcPr>
                <w:p w:rsidR="00341F74" w:rsidRPr="005E0AA1" w:rsidRDefault="00341F74" w:rsidP="00A51C71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1-2</w:t>
                  </w:r>
                </w:p>
              </w:tc>
            </w:tr>
            <w:tr w:rsidR="00341F74" w:rsidRPr="005E0AA1" w:rsidTr="005E7190">
              <w:trPr>
                <w:jc w:val="center"/>
              </w:trPr>
              <w:tc>
                <w:tcPr>
                  <w:tcW w:w="810" w:type="dxa"/>
                  <w:vAlign w:val="center"/>
                </w:tcPr>
                <w:p w:rsidR="00341F74" w:rsidRPr="005E0AA1" w:rsidRDefault="00341F74" w:rsidP="00A51C71">
                  <w:pPr>
                    <w:jc w:val="center"/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811" w:type="dxa"/>
                  <w:vAlign w:val="center"/>
                </w:tcPr>
                <w:p w:rsidR="00341F74" w:rsidRPr="005E0AA1" w:rsidRDefault="00341F74" w:rsidP="00A51C71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+1</w:t>
                  </w:r>
                </w:p>
              </w:tc>
              <w:tc>
                <w:tcPr>
                  <w:tcW w:w="811" w:type="dxa"/>
                  <w:vAlign w:val="center"/>
                </w:tcPr>
                <w:p w:rsidR="00341F74" w:rsidRPr="005E0AA1" w:rsidRDefault="00341F74" w:rsidP="00A51C71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+1</w:t>
                  </w:r>
                </w:p>
              </w:tc>
              <w:tc>
                <w:tcPr>
                  <w:tcW w:w="811" w:type="dxa"/>
                  <w:vAlign w:val="center"/>
                </w:tcPr>
                <w:p w:rsidR="00341F74" w:rsidRPr="005E0AA1" w:rsidRDefault="00341F74" w:rsidP="00A51C71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+150</w:t>
                  </w:r>
                </w:p>
              </w:tc>
              <w:tc>
                <w:tcPr>
                  <w:tcW w:w="811" w:type="dxa"/>
                  <w:vAlign w:val="center"/>
                </w:tcPr>
                <w:p w:rsidR="00341F74" w:rsidRPr="005E0AA1" w:rsidRDefault="00341F74" w:rsidP="00A51C71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1-3</w:t>
                  </w:r>
                </w:p>
              </w:tc>
            </w:tr>
            <w:tr w:rsidR="00341F74" w:rsidRPr="005E0AA1" w:rsidTr="005E7190">
              <w:trPr>
                <w:jc w:val="center"/>
              </w:trPr>
              <w:tc>
                <w:tcPr>
                  <w:tcW w:w="810" w:type="dxa"/>
                  <w:vAlign w:val="center"/>
                </w:tcPr>
                <w:p w:rsidR="00341F74" w:rsidRPr="005E0AA1" w:rsidRDefault="00341F74" w:rsidP="00A51C71">
                  <w:pPr>
                    <w:jc w:val="center"/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811" w:type="dxa"/>
                  <w:vAlign w:val="center"/>
                </w:tcPr>
                <w:p w:rsidR="00341F74" w:rsidRPr="005E0AA1" w:rsidRDefault="00341F74" w:rsidP="00A51C71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+2</w:t>
                  </w:r>
                </w:p>
              </w:tc>
              <w:tc>
                <w:tcPr>
                  <w:tcW w:w="811" w:type="dxa"/>
                  <w:vAlign w:val="center"/>
                </w:tcPr>
                <w:p w:rsidR="00341F74" w:rsidRPr="005E0AA1" w:rsidRDefault="00341F74" w:rsidP="00A51C71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+2</w:t>
                  </w:r>
                </w:p>
              </w:tc>
              <w:tc>
                <w:tcPr>
                  <w:tcW w:w="811" w:type="dxa"/>
                  <w:vAlign w:val="center"/>
                </w:tcPr>
                <w:p w:rsidR="00341F74" w:rsidRPr="005E0AA1" w:rsidRDefault="00341F74" w:rsidP="00A51C71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+300</w:t>
                  </w:r>
                </w:p>
              </w:tc>
              <w:tc>
                <w:tcPr>
                  <w:tcW w:w="811" w:type="dxa"/>
                  <w:vAlign w:val="center"/>
                </w:tcPr>
                <w:p w:rsidR="00341F74" w:rsidRPr="005E0AA1" w:rsidRDefault="00341F74" w:rsidP="00A51C71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1-4</w:t>
                  </w:r>
                </w:p>
              </w:tc>
            </w:tr>
            <w:tr w:rsidR="00341F74" w:rsidRPr="005E0AA1" w:rsidTr="005E7190">
              <w:trPr>
                <w:jc w:val="center"/>
              </w:trPr>
              <w:tc>
                <w:tcPr>
                  <w:tcW w:w="810" w:type="dxa"/>
                  <w:vAlign w:val="center"/>
                </w:tcPr>
                <w:p w:rsidR="00341F74" w:rsidRPr="005E0AA1" w:rsidRDefault="00341F74" w:rsidP="00A51C71">
                  <w:pPr>
                    <w:jc w:val="center"/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811" w:type="dxa"/>
                  <w:vAlign w:val="center"/>
                </w:tcPr>
                <w:p w:rsidR="00341F74" w:rsidRPr="005E0AA1" w:rsidRDefault="00341F74" w:rsidP="00A51C71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+2</w:t>
                  </w:r>
                </w:p>
              </w:tc>
              <w:tc>
                <w:tcPr>
                  <w:tcW w:w="811" w:type="dxa"/>
                  <w:vAlign w:val="center"/>
                </w:tcPr>
                <w:p w:rsidR="00341F74" w:rsidRPr="005E0AA1" w:rsidRDefault="00341F74" w:rsidP="00A51C71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+3</w:t>
                  </w:r>
                </w:p>
              </w:tc>
              <w:tc>
                <w:tcPr>
                  <w:tcW w:w="811" w:type="dxa"/>
                  <w:vAlign w:val="center"/>
                </w:tcPr>
                <w:p w:rsidR="00341F74" w:rsidRPr="005E0AA1" w:rsidRDefault="00341F74" w:rsidP="00A51C71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+500</w:t>
                  </w:r>
                </w:p>
              </w:tc>
              <w:tc>
                <w:tcPr>
                  <w:tcW w:w="811" w:type="dxa"/>
                  <w:vAlign w:val="center"/>
                </w:tcPr>
                <w:p w:rsidR="00341F74" w:rsidRPr="005E0AA1" w:rsidRDefault="00341F74" w:rsidP="00A51C71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1-5</w:t>
                  </w:r>
                </w:p>
              </w:tc>
            </w:tr>
          </w:tbl>
          <w:p w:rsidR="00341F74" w:rsidRPr="005E0AA1" w:rsidRDefault="00341F74">
            <w:pPr>
              <w:rPr>
                <w:rFonts w:ascii="Century Gothic" w:hAnsi="Century Gothic"/>
                <w:noProof/>
                <w:sz w:val="10"/>
                <w:szCs w:val="10"/>
              </w:rPr>
            </w:pPr>
          </w:p>
          <w:p w:rsidR="00341F74" w:rsidRPr="005E0AA1" w:rsidRDefault="00341F74">
            <w:pPr>
              <w:rPr>
                <w:rFonts w:ascii="Century Gothic" w:hAnsi="Century Gothic"/>
                <w:noProof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88"/>
              <w:gridCol w:w="1098"/>
              <w:gridCol w:w="472"/>
              <w:gridCol w:w="510"/>
              <w:gridCol w:w="691"/>
            </w:tblGrid>
            <w:tr w:rsidR="00341F74" w:rsidRPr="005E0AA1" w:rsidTr="005E7190">
              <w:trPr>
                <w:jc w:val="center"/>
              </w:trPr>
              <w:tc>
                <w:tcPr>
                  <w:tcW w:w="788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  <w:t>Intelligence</w:t>
                  </w:r>
                </w:p>
              </w:tc>
              <w:tc>
                <w:tcPr>
                  <w:tcW w:w="1098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  <w:t>% Chance to Know</w:t>
                  </w:r>
                </w:p>
              </w:tc>
              <w:tc>
                <w:tcPr>
                  <w:tcW w:w="472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  <w:t>Min #</w:t>
                  </w:r>
                </w:p>
              </w:tc>
              <w:tc>
                <w:tcPr>
                  <w:tcW w:w="510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  <w:t>Max #</w:t>
                  </w:r>
                </w:p>
              </w:tc>
              <w:tc>
                <w:tcPr>
                  <w:tcW w:w="691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  <w:t>Max Level</w:t>
                  </w:r>
                </w:p>
              </w:tc>
            </w:tr>
            <w:tr w:rsidR="00341F74" w:rsidRPr="005E0AA1" w:rsidTr="005E7190">
              <w:trPr>
                <w:jc w:val="center"/>
              </w:trPr>
              <w:tc>
                <w:tcPr>
                  <w:tcW w:w="788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  <w:t>3-4</w:t>
                  </w:r>
                </w:p>
              </w:tc>
              <w:tc>
                <w:tcPr>
                  <w:tcW w:w="1098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20%</w:t>
                  </w:r>
                </w:p>
              </w:tc>
              <w:tc>
                <w:tcPr>
                  <w:tcW w:w="472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691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5</w:t>
                  </w: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  <w:vertAlign w:val="superscript"/>
                    </w:rPr>
                    <w:t>th</w:t>
                  </w:r>
                </w:p>
              </w:tc>
            </w:tr>
            <w:tr w:rsidR="00341F74" w:rsidRPr="005E0AA1" w:rsidTr="005E7190">
              <w:trPr>
                <w:jc w:val="center"/>
              </w:trPr>
              <w:tc>
                <w:tcPr>
                  <w:tcW w:w="788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  <w:t>5-7</w:t>
                  </w:r>
                </w:p>
              </w:tc>
              <w:tc>
                <w:tcPr>
                  <w:tcW w:w="1098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30%</w:t>
                  </w:r>
                </w:p>
              </w:tc>
              <w:tc>
                <w:tcPr>
                  <w:tcW w:w="472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691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5</w:t>
                  </w: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  <w:vertAlign w:val="superscript"/>
                    </w:rPr>
                    <w:t>th</w:t>
                  </w:r>
                </w:p>
              </w:tc>
            </w:tr>
            <w:tr w:rsidR="00341F74" w:rsidRPr="005E0AA1" w:rsidTr="005E7190">
              <w:trPr>
                <w:jc w:val="center"/>
              </w:trPr>
              <w:tc>
                <w:tcPr>
                  <w:tcW w:w="788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  <w:t>8-9</w:t>
                  </w:r>
                </w:p>
              </w:tc>
              <w:tc>
                <w:tcPr>
                  <w:tcW w:w="1098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40%</w:t>
                  </w:r>
                </w:p>
              </w:tc>
              <w:tc>
                <w:tcPr>
                  <w:tcW w:w="472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691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5</w:t>
                  </w: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  <w:vertAlign w:val="superscript"/>
                    </w:rPr>
                    <w:t>th</w:t>
                  </w:r>
                </w:p>
              </w:tc>
            </w:tr>
            <w:tr w:rsidR="00341F74" w:rsidRPr="005E0AA1" w:rsidTr="005E7190">
              <w:trPr>
                <w:jc w:val="center"/>
              </w:trPr>
              <w:tc>
                <w:tcPr>
                  <w:tcW w:w="788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  <w:t>10-11</w:t>
                  </w:r>
                </w:p>
              </w:tc>
              <w:tc>
                <w:tcPr>
                  <w:tcW w:w="1098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50%</w:t>
                  </w:r>
                </w:p>
              </w:tc>
              <w:tc>
                <w:tcPr>
                  <w:tcW w:w="472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691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5</w:t>
                  </w: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  <w:vertAlign w:val="superscript"/>
                    </w:rPr>
                    <w:t>th</w:t>
                  </w:r>
                </w:p>
              </w:tc>
            </w:tr>
            <w:tr w:rsidR="00341F74" w:rsidRPr="005E0AA1" w:rsidTr="005E7190">
              <w:trPr>
                <w:jc w:val="center"/>
              </w:trPr>
              <w:tc>
                <w:tcPr>
                  <w:tcW w:w="788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1098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50%</w:t>
                  </w:r>
                </w:p>
              </w:tc>
              <w:tc>
                <w:tcPr>
                  <w:tcW w:w="472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691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6</w:t>
                  </w: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  <w:vertAlign w:val="superscript"/>
                    </w:rPr>
                    <w:t>th</w:t>
                  </w:r>
                </w:p>
              </w:tc>
            </w:tr>
            <w:tr w:rsidR="00341F74" w:rsidRPr="005E0AA1" w:rsidTr="005E7190">
              <w:trPr>
                <w:jc w:val="center"/>
              </w:trPr>
              <w:tc>
                <w:tcPr>
                  <w:tcW w:w="788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1098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65%</w:t>
                  </w:r>
                </w:p>
              </w:tc>
              <w:tc>
                <w:tcPr>
                  <w:tcW w:w="472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691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6</w:t>
                  </w: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  <w:vertAlign w:val="superscript"/>
                    </w:rPr>
                    <w:t>th</w:t>
                  </w:r>
                </w:p>
              </w:tc>
            </w:tr>
            <w:tr w:rsidR="00341F74" w:rsidRPr="005E0AA1" w:rsidTr="005E7190">
              <w:trPr>
                <w:jc w:val="center"/>
              </w:trPr>
              <w:tc>
                <w:tcPr>
                  <w:tcW w:w="788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1098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65%</w:t>
                  </w:r>
                </w:p>
              </w:tc>
              <w:tc>
                <w:tcPr>
                  <w:tcW w:w="472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691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7</w:t>
                  </w: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  <w:vertAlign w:val="superscript"/>
                    </w:rPr>
                    <w:t>th</w:t>
                  </w:r>
                </w:p>
              </w:tc>
            </w:tr>
            <w:tr w:rsidR="00341F74" w:rsidRPr="005E0AA1" w:rsidTr="005E7190">
              <w:trPr>
                <w:jc w:val="center"/>
              </w:trPr>
              <w:tc>
                <w:tcPr>
                  <w:tcW w:w="788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1098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75%</w:t>
                  </w:r>
                </w:p>
              </w:tc>
              <w:tc>
                <w:tcPr>
                  <w:tcW w:w="472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510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691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7</w:t>
                  </w: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  <w:vertAlign w:val="superscript"/>
                    </w:rPr>
                    <w:t>th</w:t>
                  </w:r>
                </w:p>
              </w:tc>
            </w:tr>
            <w:tr w:rsidR="00341F74" w:rsidRPr="005E0AA1" w:rsidTr="005E7190">
              <w:trPr>
                <w:jc w:val="center"/>
              </w:trPr>
              <w:tc>
                <w:tcPr>
                  <w:tcW w:w="788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1098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75%</w:t>
                  </w:r>
                </w:p>
              </w:tc>
              <w:tc>
                <w:tcPr>
                  <w:tcW w:w="472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510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691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8</w:t>
                  </w: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  <w:vertAlign w:val="superscript"/>
                    </w:rPr>
                    <w:t>th</w:t>
                  </w:r>
                </w:p>
              </w:tc>
            </w:tr>
            <w:tr w:rsidR="00341F74" w:rsidRPr="005E0AA1" w:rsidTr="005E7190">
              <w:trPr>
                <w:jc w:val="center"/>
              </w:trPr>
              <w:tc>
                <w:tcPr>
                  <w:tcW w:w="788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1098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85%</w:t>
                  </w:r>
                </w:p>
              </w:tc>
              <w:tc>
                <w:tcPr>
                  <w:tcW w:w="472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All</w:t>
                  </w:r>
                </w:p>
              </w:tc>
              <w:tc>
                <w:tcPr>
                  <w:tcW w:w="691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8</w:t>
                  </w: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  <w:vertAlign w:val="superscript"/>
                    </w:rPr>
                    <w:t>th</w:t>
                  </w:r>
                </w:p>
              </w:tc>
            </w:tr>
            <w:tr w:rsidR="00341F74" w:rsidRPr="005E0AA1" w:rsidTr="005E7190">
              <w:trPr>
                <w:jc w:val="center"/>
              </w:trPr>
              <w:tc>
                <w:tcPr>
                  <w:tcW w:w="788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1098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95%</w:t>
                  </w:r>
                </w:p>
              </w:tc>
              <w:tc>
                <w:tcPr>
                  <w:tcW w:w="472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510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All</w:t>
                  </w:r>
                </w:p>
              </w:tc>
              <w:tc>
                <w:tcPr>
                  <w:tcW w:w="691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</w:rPr>
                    <w:t>9</w:t>
                  </w:r>
                  <w:r w:rsidRPr="005E0AA1">
                    <w:rPr>
                      <w:rFonts w:ascii="Century Gothic" w:hAnsi="Century Gothic"/>
                      <w:noProof/>
                      <w:sz w:val="10"/>
                      <w:szCs w:val="10"/>
                      <w:vertAlign w:val="superscript"/>
                    </w:rPr>
                    <w:t>th</w:t>
                  </w:r>
                </w:p>
              </w:tc>
            </w:tr>
          </w:tbl>
          <w:p w:rsidR="00341F74" w:rsidRPr="005E0AA1" w:rsidRDefault="00341F74">
            <w:pPr>
              <w:rPr>
                <w:rFonts w:ascii="Century Gothic" w:hAnsi="Century Gothic"/>
                <w:noProof/>
                <w:sz w:val="10"/>
                <w:szCs w:val="10"/>
              </w:rPr>
            </w:pPr>
          </w:p>
          <w:p w:rsidR="00341F74" w:rsidRPr="005E0AA1" w:rsidRDefault="00341F74">
            <w:pPr>
              <w:rPr>
                <w:rFonts w:ascii="Century Gothic" w:hAnsi="Century Gothic"/>
                <w:noProof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4"/>
              <w:gridCol w:w="706"/>
              <w:gridCol w:w="1008"/>
              <w:gridCol w:w="1061"/>
            </w:tblGrid>
            <w:tr w:rsidR="00341F74" w:rsidRPr="005E0AA1" w:rsidTr="005E7190">
              <w:tc>
                <w:tcPr>
                  <w:tcW w:w="784" w:type="dxa"/>
                  <w:vAlign w:val="center"/>
                </w:tcPr>
                <w:p w:rsidR="00341F74" w:rsidRPr="005E0AA1" w:rsidRDefault="00341F74" w:rsidP="00322A9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Constitution</w:t>
                  </w:r>
                </w:p>
              </w:tc>
              <w:tc>
                <w:tcPr>
                  <w:tcW w:w="706" w:type="dxa"/>
                  <w:vAlign w:val="center"/>
                </w:tcPr>
                <w:p w:rsidR="00341F74" w:rsidRPr="005E0AA1" w:rsidRDefault="00341F74" w:rsidP="00322A9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Hit Point Bonus</w:t>
                  </w:r>
                </w:p>
              </w:tc>
              <w:tc>
                <w:tcPr>
                  <w:tcW w:w="1008" w:type="dxa"/>
                  <w:vAlign w:val="center"/>
                </w:tcPr>
                <w:p w:rsidR="00341F74" w:rsidRPr="005E0AA1" w:rsidRDefault="00341F74" w:rsidP="00322A9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Resurrection Survival</w:t>
                  </w:r>
                </w:p>
              </w:tc>
              <w:tc>
                <w:tcPr>
                  <w:tcW w:w="1061" w:type="dxa"/>
                  <w:vAlign w:val="center"/>
                </w:tcPr>
                <w:p w:rsidR="00341F74" w:rsidRPr="005E0AA1" w:rsidRDefault="00341F74" w:rsidP="00322A9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Chance of Surviving Spells</w:t>
                  </w:r>
                </w:p>
              </w:tc>
            </w:tr>
            <w:tr w:rsidR="00341F74" w:rsidRPr="005E0AA1" w:rsidTr="005E7190">
              <w:tc>
                <w:tcPr>
                  <w:tcW w:w="784" w:type="dxa"/>
                  <w:vAlign w:val="center"/>
                </w:tcPr>
                <w:p w:rsidR="00341F74" w:rsidRPr="005E0AA1" w:rsidRDefault="00341F74" w:rsidP="00322A9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3-6</w:t>
                  </w:r>
                </w:p>
              </w:tc>
              <w:tc>
                <w:tcPr>
                  <w:tcW w:w="706" w:type="dxa"/>
                  <w:vAlign w:val="center"/>
                </w:tcPr>
                <w:p w:rsidR="00341F74" w:rsidRPr="005E0AA1" w:rsidRDefault="00341F74" w:rsidP="00322A9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-1*</w:t>
                  </w:r>
                </w:p>
              </w:tc>
              <w:tc>
                <w:tcPr>
                  <w:tcW w:w="1008" w:type="dxa"/>
                  <w:vAlign w:val="center"/>
                </w:tcPr>
                <w:p w:rsidR="00341F74" w:rsidRPr="005E0AA1" w:rsidRDefault="00341F74" w:rsidP="00322A9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30%</w:t>
                  </w:r>
                </w:p>
              </w:tc>
              <w:tc>
                <w:tcPr>
                  <w:tcW w:w="1061" w:type="dxa"/>
                  <w:vAlign w:val="center"/>
                </w:tcPr>
                <w:p w:rsidR="00341F74" w:rsidRPr="005E0AA1" w:rsidRDefault="00341F74" w:rsidP="00322A9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35%</w:t>
                  </w:r>
                </w:p>
              </w:tc>
            </w:tr>
            <w:tr w:rsidR="00341F74" w:rsidRPr="005E0AA1" w:rsidTr="005E7190">
              <w:tc>
                <w:tcPr>
                  <w:tcW w:w="784" w:type="dxa"/>
                  <w:vAlign w:val="center"/>
                </w:tcPr>
                <w:p w:rsidR="00341F74" w:rsidRPr="005E0AA1" w:rsidRDefault="00341F74" w:rsidP="00322A9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7-10</w:t>
                  </w:r>
                </w:p>
              </w:tc>
              <w:tc>
                <w:tcPr>
                  <w:tcW w:w="706" w:type="dxa"/>
                  <w:vAlign w:val="center"/>
                </w:tcPr>
                <w:p w:rsidR="00341F74" w:rsidRPr="005E0AA1" w:rsidRDefault="00341F74" w:rsidP="00322A9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+0</w:t>
                  </w:r>
                </w:p>
              </w:tc>
              <w:tc>
                <w:tcPr>
                  <w:tcW w:w="1008" w:type="dxa"/>
                  <w:vAlign w:val="center"/>
                </w:tcPr>
                <w:p w:rsidR="00341F74" w:rsidRPr="005E0AA1" w:rsidRDefault="00341F74" w:rsidP="00322A9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50%</w:t>
                  </w:r>
                </w:p>
              </w:tc>
              <w:tc>
                <w:tcPr>
                  <w:tcW w:w="1061" w:type="dxa"/>
                  <w:vAlign w:val="center"/>
                </w:tcPr>
                <w:p w:rsidR="00341F74" w:rsidRPr="005E0AA1" w:rsidRDefault="00341F74" w:rsidP="00322A9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55%</w:t>
                  </w:r>
                </w:p>
              </w:tc>
            </w:tr>
            <w:tr w:rsidR="00341F74" w:rsidRPr="005E0AA1" w:rsidTr="005E7190">
              <w:tc>
                <w:tcPr>
                  <w:tcW w:w="784" w:type="dxa"/>
                  <w:vAlign w:val="center"/>
                </w:tcPr>
                <w:p w:rsidR="00341F74" w:rsidRPr="005E0AA1" w:rsidRDefault="00341F74" w:rsidP="00322A9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11-12</w:t>
                  </w:r>
                </w:p>
              </w:tc>
              <w:tc>
                <w:tcPr>
                  <w:tcW w:w="706" w:type="dxa"/>
                  <w:vAlign w:val="center"/>
                </w:tcPr>
                <w:p w:rsidR="00341F74" w:rsidRPr="005E0AA1" w:rsidRDefault="00341F74" w:rsidP="00322A9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+0</w:t>
                  </w:r>
                </w:p>
              </w:tc>
              <w:tc>
                <w:tcPr>
                  <w:tcW w:w="1008" w:type="dxa"/>
                  <w:vAlign w:val="center"/>
                </w:tcPr>
                <w:p w:rsidR="00341F74" w:rsidRPr="005E0AA1" w:rsidRDefault="00341F74" w:rsidP="00322A9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75%</w:t>
                  </w:r>
                </w:p>
              </w:tc>
              <w:tc>
                <w:tcPr>
                  <w:tcW w:w="1061" w:type="dxa"/>
                  <w:vAlign w:val="center"/>
                </w:tcPr>
                <w:p w:rsidR="00341F74" w:rsidRPr="005E0AA1" w:rsidRDefault="00341F74" w:rsidP="00322A9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80%</w:t>
                  </w:r>
                </w:p>
              </w:tc>
            </w:tr>
            <w:tr w:rsidR="00341F74" w:rsidRPr="005E0AA1" w:rsidTr="005E7190">
              <w:tc>
                <w:tcPr>
                  <w:tcW w:w="784" w:type="dxa"/>
                  <w:vAlign w:val="center"/>
                </w:tcPr>
                <w:p w:rsidR="00341F74" w:rsidRPr="005E0AA1" w:rsidRDefault="00341F74" w:rsidP="00322A9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13-14</w:t>
                  </w:r>
                </w:p>
              </w:tc>
              <w:tc>
                <w:tcPr>
                  <w:tcW w:w="706" w:type="dxa"/>
                  <w:vAlign w:val="center"/>
                </w:tcPr>
                <w:p w:rsidR="00341F74" w:rsidRPr="005E0AA1" w:rsidRDefault="00341F74" w:rsidP="00322A9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+0</w:t>
                  </w:r>
                </w:p>
              </w:tc>
              <w:tc>
                <w:tcPr>
                  <w:tcW w:w="1008" w:type="dxa"/>
                  <w:vAlign w:val="center"/>
                </w:tcPr>
                <w:p w:rsidR="00341F74" w:rsidRPr="005E0AA1" w:rsidRDefault="00341F74" w:rsidP="00322A9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85%</w:t>
                  </w:r>
                </w:p>
              </w:tc>
              <w:tc>
                <w:tcPr>
                  <w:tcW w:w="1061" w:type="dxa"/>
                  <w:vAlign w:val="center"/>
                </w:tcPr>
                <w:p w:rsidR="00341F74" w:rsidRPr="005E0AA1" w:rsidRDefault="00341F74" w:rsidP="00322A9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90%</w:t>
                  </w:r>
                </w:p>
              </w:tc>
            </w:tr>
            <w:tr w:rsidR="00341F74" w:rsidRPr="005E0AA1" w:rsidTr="005E7190">
              <w:tc>
                <w:tcPr>
                  <w:tcW w:w="784" w:type="dxa"/>
                  <w:vAlign w:val="center"/>
                </w:tcPr>
                <w:p w:rsidR="00341F74" w:rsidRPr="005E0AA1" w:rsidRDefault="00341F74" w:rsidP="00322A9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706" w:type="dxa"/>
                  <w:vAlign w:val="center"/>
                </w:tcPr>
                <w:p w:rsidR="00341F74" w:rsidRPr="005E0AA1" w:rsidRDefault="00341F74" w:rsidP="00322A9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+1</w:t>
                  </w:r>
                </w:p>
              </w:tc>
              <w:tc>
                <w:tcPr>
                  <w:tcW w:w="1008" w:type="dxa"/>
                  <w:vAlign w:val="center"/>
                </w:tcPr>
                <w:p w:rsidR="00341F74" w:rsidRPr="005E0AA1" w:rsidRDefault="00341F74" w:rsidP="00322A9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90%</w:t>
                  </w:r>
                </w:p>
              </w:tc>
              <w:tc>
                <w:tcPr>
                  <w:tcW w:w="1061" w:type="dxa"/>
                  <w:vAlign w:val="center"/>
                </w:tcPr>
                <w:p w:rsidR="00341F74" w:rsidRPr="005E0AA1" w:rsidRDefault="00341F74" w:rsidP="00322A9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95%</w:t>
                  </w:r>
                </w:p>
              </w:tc>
            </w:tr>
            <w:tr w:rsidR="00341F74" w:rsidRPr="005E0AA1" w:rsidTr="005E7190">
              <w:tc>
                <w:tcPr>
                  <w:tcW w:w="784" w:type="dxa"/>
                  <w:vAlign w:val="center"/>
                </w:tcPr>
                <w:p w:rsidR="00341F74" w:rsidRPr="005E0AA1" w:rsidRDefault="00341F74" w:rsidP="00322A9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706" w:type="dxa"/>
                  <w:vAlign w:val="center"/>
                </w:tcPr>
                <w:p w:rsidR="00341F74" w:rsidRPr="005E0AA1" w:rsidRDefault="00341F74" w:rsidP="00322A9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+1</w:t>
                  </w:r>
                </w:p>
              </w:tc>
              <w:tc>
                <w:tcPr>
                  <w:tcW w:w="1008" w:type="dxa"/>
                  <w:vAlign w:val="center"/>
                </w:tcPr>
                <w:p w:rsidR="00341F74" w:rsidRPr="005E0AA1" w:rsidRDefault="00341F74" w:rsidP="00322A9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95%</w:t>
                  </w:r>
                </w:p>
              </w:tc>
              <w:tc>
                <w:tcPr>
                  <w:tcW w:w="1061" w:type="dxa"/>
                  <w:vAlign w:val="center"/>
                </w:tcPr>
                <w:p w:rsidR="00341F74" w:rsidRPr="005E0AA1" w:rsidRDefault="00341F74" w:rsidP="00322A9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98%</w:t>
                  </w:r>
                </w:p>
              </w:tc>
            </w:tr>
            <w:tr w:rsidR="00341F74" w:rsidRPr="005E0AA1" w:rsidTr="005E7190">
              <w:tc>
                <w:tcPr>
                  <w:tcW w:w="784" w:type="dxa"/>
                  <w:vAlign w:val="center"/>
                </w:tcPr>
                <w:p w:rsidR="00341F74" w:rsidRPr="005E0AA1" w:rsidRDefault="00341F74" w:rsidP="00322A9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706" w:type="dxa"/>
                  <w:vAlign w:val="center"/>
                </w:tcPr>
                <w:p w:rsidR="00341F74" w:rsidRPr="005E0AA1" w:rsidRDefault="00341F74" w:rsidP="00322A9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+2</w:t>
                  </w:r>
                </w:p>
              </w:tc>
              <w:tc>
                <w:tcPr>
                  <w:tcW w:w="1008" w:type="dxa"/>
                  <w:vAlign w:val="center"/>
                </w:tcPr>
                <w:p w:rsidR="00341F74" w:rsidRPr="005E0AA1" w:rsidRDefault="00341F74" w:rsidP="00322A9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98%</w:t>
                  </w:r>
                </w:p>
              </w:tc>
              <w:tc>
                <w:tcPr>
                  <w:tcW w:w="1061" w:type="dxa"/>
                  <w:vAlign w:val="center"/>
                </w:tcPr>
                <w:p w:rsidR="00341F74" w:rsidRPr="005E0AA1" w:rsidRDefault="00341F74" w:rsidP="00322A9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99%</w:t>
                  </w:r>
                </w:p>
              </w:tc>
            </w:tr>
            <w:tr w:rsidR="00341F74" w:rsidRPr="005E0AA1" w:rsidTr="005E7190">
              <w:tc>
                <w:tcPr>
                  <w:tcW w:w="784" w:type="dxa"/>
                  <w:vAlign w:val="center"/>
                </w:tcPr>
                <w:p w:rsidR="00341F74" w:rsidRPr="005E0AA1" w:rsidRDefault="00341F74" w:rsidP="00322A9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706" w:type="dxa"/>
                  <w:vAlign w:val="center"/>
                </w:tcPr>
                <w:p w:rsidR="00341F74" w:rsidRPr="005E0AA1" w:rsidRDefault="00341F74" w:rsidP="00322A9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+3</w:t>
                  </w:r>
                </w:p>
              </w:tc>
              <w:tc>
                <w:tcPr>
                  <w:tcW w:w="1008" w:type="dxa"/>
                  <w:vAlign w:val="center"/>
                </w:tcPr>
                <w:p w:rsidR="00341F74" w:rsidRPr="005E0AA1" w:rsidRDefault="00341F74" w:rsidP="00322A9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99%</w:t>
                  </w:r>
                </w:p>
              </w:tc>
              <w:tc>
                <w:tcPr>
                  <w:tcW w:w="1061" w:type="dxa"/>
                  <w:vAlign w:val="center"/>
                </w:tcPr>
                <w:p w:rsidR="00341F74" w:rsidRPr="005E0AA1" w:rsidRDefault="00341F74" w:rsidP="00322A9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100%</w:t>
                  </w:r>
                </w:p>
              </w:tc>
            </w:tr>
          </w:tbl>
          <w:p w:rsidR="00341F74" w:rsidRPr="005E0AA1" w:rsidRDefault="00341F74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341F74" w:rsidRPr="005E0AA1" w:rsidRDefault="00341F74">
            <w:pPr>
              <w:rPr>
                <w:rFonts w:ascii="Century Gothic" w:hAnsi="Century Gothic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4"/>
              <w:gridCol w:w="1194"/>
              <w:gridCol w:w="1372"/>
            </w:tblGrid>
            <w:tr w:rsidR="00341F74" w:rsidRPr="005E0AA1" w:rsidTr="005E7190">
              <w:tc>
                <w:tcPr>
                  <w:tcW w:w="644" w:type="dxa"/>
                  <w:vAlign w:val="center"/>
                </w:tcPr>
                <w:p w:rsidR="00341F74" w:rsidRPr="005E0AA1" w:rsidRDefault="00341F74" w:rsidP="00CA049C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Dexterity</w:t>
                  </w:r>
                </w:p>
              </w:tc>
              <w:tc>
                <w:tcPr>
                  <w:tcW w:w="1194" w:type="dxa"/>
                  <w:vAlign w:val="center"/>
                </w:tcPr>
                <w:p w:rsidR="00341F74" w:rsidRPr="005E0AA1" w:rsidRDefault="00341F74" w:rsidP="00CA049C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Missile Attack Bonus</w:t>
                  </w:r>
                </w:p>
              </w:tc>
              <w:tc>
                <w:tcPr>
                  <w:tcW w:w="1372" w:type="dxa"/>
                  <w:vAlign w:val="center"/>
                </w:tcPr>
                <w:p w:rsidR="00341F74" w:rsidRPr="005E0AA1" w:rsidRDefault="00341F74" w:rsidP="00CA049C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Armor Class Adjustment</w:t>
                  </w:r>
                </w:p>
              </w:tc>
            </w:tr>
            <w:tr w:rsidR="00341F74" w:rsidRPr="005E0AA1" w:rsidTr="005E7190">
              <w:tc>
                <w:tcPr>
                  <w:tcW w:w="644" w:type="dxa"/>
                  <w:vAlign w:val="center"/>
                </w:tcPr>
                <w:p w:rsidR="00341F74" w:rsidRPr="005E0AA1" w:rsidRDefault="00341F74" w:rsidP="00CA049C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3-8</w:t>
                  </w:r>
                </w:p>
              </w:tc>
              <w:tc>
                <w:tcPr>
                  <w:tcW w:w="1194" w:type="dxa"/>
                  <w:vAlign w:val="center"/>
                </w:tcPr>
                <w:p w:rsidR="00341F74" w:rsidRPr="005E0AA1" w:rsidRDefault="00341F74" w:rsidP="00CA049C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-1</w:t>
                  </w:r>
                </w:p>
              </w:tc>
              <w:tc>
                <w:tcPr>
                  <w:tcW w:w="1372" w:type="dxa"/>
                  <w:vAlign w:val="center"/>
                </w:tcPr>
                <w:p w:rsidR="00341F74" w:rsidRPr="005E0AA1" w:rsidRDefault="00341F74" w:rsidP="00CA049C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+0</w:t>
                  </w:r>
                </w:p>
              </w:tc>
            </w:tr>
            <w:tr w:rsidR="00341F74" w:rsidRPr="005E0AA1" w:rsidTr="005E7190">
              <w:tc>
                <w:tcPr>
                  <w:tcW w:w="644" w:type="dxa"/>
                  <w:vAlign w:val="center"/>
                </w:tcPr>
                <w:p w:rsidR="00341F74" w:rsidRPr="005E0AA1" w:rsidRDefault="00341F74" w:rsidP="00CA049C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9-12</w:t>
                  </w:r>
                </w:p>
              </w:tc>
              <w:tc>
                <w:tcPr>
                  <w:tcW w:w="1194" w:type="dxa"/>
                  <w:vAlign w:val="center"/>
                </w:tcPr>
                <w:p w:rsidR="00341F74" w:rsidRPr="005E0AA1" w:rsidRDefault="00341F74" w:rsidP="00CA049C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+0</w:t>
                  </w:r>
                </w:p>
              </w:tc>
              <w:tc>
                <w:tcPr>
                  <w:tcW w:w="1372" w:type="dxa"/>
                  <w:vAlign w:val="center"/>
                </w:tcPr>
                <w:p w:rsidR="00341F74" w:rsidRPr="005E0AA1" w:rsidRDefault="00341F74" w:rsidP="00CA049C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+0</w:t>
                  </w:r>
                </w:p>
              </w:tc>
            </w:tr>
            <w:tr w:rsidR="00341F74" w:rsidRPr="005E0AA1" w:rsidTr="005E7190">
              <w:tc>
                <w:tcPr>
                  <w:tcW w:w="644" w:type="dxa"/>
                  <w:vAlign w:val="center"/>
                </w:tcPr>
                <w:p w:rsidR="00341F74" w:rsidRPr="005E0AA1" w:rsidRDefault="00341F74" w:rsidP="00CA049C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13-14</w:t>
                  </w:r>
                </w:p>
              </w:tc>
              <w:tc>
                <w:tcPr>
                  <w:tcW w:w="1194" w:type="dxa"/>
                  <w:vAlign w:val="center"/>
                </w:tcPr>
                <w:p w:rsidR="00341F74" w:rsidRPr="005E0AA1" w:rsidRDefault="00341F74" w:rsidP="00CA049C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+1</w:t>
                  </w:r>
                </w:p>
              </w:tc>
              <w:tc>
                <w:tcPr>
                  <w:tcW w:w="1372" w:type="dxa"/>
                  <w:vAlign w:val="center"/>
                </w:tcPr>
                <w:p w:rsidR="00341F74" w:rsidRPr="005E0AA1" w:rsidRDefault="00341F74" w:rsidP="00CA049C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+0</w:t>
                  </w:r>
                </w:p>
              </w:tc>
            </w:tr>
            <w:tr w:rsidR="00341F74" w:rsidRPr="005E0AA1" w:rsidTr="005E7190">
              <w:tc>
                <w:tcPr>
                  <w:tcW w:w="644" w:type="dxa"/>
                  <w:vAlign w:val="center"/>
                </w:tcPr>
                <w:p w:rsidR="00341F74" w:rsidRPr="005E0AA1" w:rsidRDefault="00341F74" w:rsidP="00CA049C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1194" w:type="dxa"/>
                  <w:vAlign w:val="center"/>
                </w:tcPr>
                <w:p w:rsidR="00341F74" w:rsidRPr="005E0AA1" w:rsidRDefault="00341F74" w:rsidP="00CA049C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+1</w:t>
                  </w:r>
                </w:p>
              </w:tc>
              <w:tc>
                <w:tcPr>
                  <w:tcW w:w="1372" w:type="dxa"/>
                  <w:vAlign w:val="center"/>
                </w:tcPr>
                <w:p w:rsidR="00341F74" w:rsidRPr="005E0AA1" w:rsidRDefault="00341F74" w:rsidP="00CA049C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-1</w:t>
                  </w:r>
                </w:p>
              </w:tc>
            </w:tr>
            <w:tr w:rsidR="00341F74" w:rsidRPr="005E0AA1" w:rsidTr="005E7190">
              <w:tc>
                <w:tcPr>
                  <w:tcW w:w="644" w:type="dxa"/>
                  <w:vAlign w:val="center"/>
                </w:tcPr>
                <w:p w:rsidR="00341F74" w:rsidRPr="005E0AA1" w:rsidRDefault="00341F74" w:rsidP="00CA049C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1194" w:type="dxa"/>
                  <w:vAlign w:val="center"/>
                </w:tcPr>
                <w:p w:rsidR="00341F74" w:rsidRPr="005E0AA1" w:rsidRDefault="00341F74" w:rsidP="00CA049C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+1</w:t>
                  </w:r>
                </w:p>
              </w:tc>
              <w:tc>
                <w:tcPr>
                  <w:tcW w:w="1372" w:type="dxa"/>
                  <w:vAlign w:val="center"/>
                </w:tcPr>
                <w:p w:rsidR="00341F74" w:rsidRPr="005E0AA1" w:rsidRDefault="00341F74" w:rsidP="00CA049C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-2</w:t>
                  </w:r>
                </w:p>
              </w:tc>
            </w:tr>
            <w:tr w:rsidR="00341F74" w:rsidRPr="005E0AA1" w:rsidTr="005E7190">
              <w:tc>
                <w:tcPr>
                  <w:tcW w:w="644" w:type="dxa"/>
                  <w:vAlign w:val="center"/>
                </w:tcPr>
                <w:p w:rsidR="00341F74" w:rsidRPr="005E0AA1" w:rsidRDefault="00341F74" w:rsidP="00CA049C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1194" w:type="dxa"/>
                  <w:vAlign w:val="center"/>
                </w:tcPr>
                <w:p w:rsidR="00341F74" w:rsidRPr="005E0AA1" w:rsidRDefault="00341F74" w:rsidP="00CA049C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+1</w:t>
                  </w:r>
                </w:p>
              </w:tc>
              <w:tc>
                <w:tcPr>
                  <w:tcW w:w="1372" w:type="dxa"/>
                  <w:vAlign w:val="center"/>
                </w:tcPr>
                <w:p w:rsidR="00341F74" w:rsidRPr="005E0AA1" w:rsidRDefault="00341F74" w:rsidP="00CA049C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-3</w:t>
                  </w:r>
                </w:p>
              </w:tc>
            </w:tr>
            <w:tr w:rsidR="00341F74" w:rsidRPr="005E0AA1" w:rsidTr="005E7190">
              <w:tc>
                <w:tcPr>
                  <w:tcW w:w="644" w:type="dxa"/>
                  <w:vAlign w:val="center"/>
                </w:tcPr>
                <w:p w:rsidR="00341F74" w:rsidRPr="005E0AA1" w:rsidRDefault="00341F74" w:rsidP="00CA049C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1194" w:type="dxa"/>
                  <w:vAlign w:val="center"/>
                </w:tcPr>
                <w:p w:rsidR="00341F74" w:rsidRPr="005E0AA1" w:rsidRDefault="00341F74" w:rsidP="00CA049C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+1</w:t>
                  </w:r>
                </w:p>
              </w:tc>
              <w:tc>
                <w:tcPr>
                  <w:tcW w:w="1372" w:type="dxa"/>
                  <w:vAlign w:val="center"/>
                </w:tcPr>
                <w:p w:rsidR="00341F74" w:rsidRPr="005E0AA1" w:rsidRDefault="00341F74" w:rsidP="00CA049C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-4</w:t>
                  </w:r>
                </w:p>
              </w:tc>
            </w:tr>
          </w:tbl>
          <w:p w:rsidR="00341F74" w:rsidRPr="005E0AA1" w:rsidRDefault="00341F74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341F74" w:rsidRPr="005E0AA1" w:rsidRDefault="00341F74">
            <w:pPr>
              <w:rPr>
                <w:rFonts w:ascii="Century Gothic" w:hAnsi="Century Gothic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0"/>
              <w:gridCol w:w="1378"/>
              <w:gridCol w:w="821"/>
            </w:tblGrid>
            <w:tr w:rsidR="00341F74" w:rsidRPr="005E0AA1" w:rsidTr="005E7190">
              <w:tc>
                <w:tcPr>
                  <w:tcW w:w="680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Charisma</w:t>
                  </w:r>
                </w:p>
              </w:tc>
              <w:tc>
                <w:tcPr>
                  <w:tcW w:w="1378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Maximum # of Retainers</w:t>
                  </w:r>
                </w:p>
              </w:tc>
              <w:tc>
                <w:tcPr>
                  <w:tcW w:w="821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Loyalty Base</w:t>
                  </w:r>
                </w:p>
              </w:tc>
            </w:tr>
            <w:tr w:rsidR="00341F74" w:rsidRPr="005E0AA1" w:rsidTr="005E7190">
              <w:tc>
                <w:tcPr>
                  <w:tcW w:w="680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3-4</w:t>
                  </w:r>
                </w:p>
              </w:tc>
              <w:tc>
                <w:tcPr>
                  <w:tcW w:w="1378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821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-2</w:t>
                  </w:r>
                </w:p>
              </w:tc>
            </w:tr>
            <w:tr w:rsidR="00341F74" w:rsidRPr="005E0AA1" w:rsidTr="005E7190">
              <w:tc>
                <w:tcPr>
                  <w:tcW w:w="680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5-6</w:t>
                  </w:r>
                </w:p>
              </w:tc>
              <w:tc>
                <w:tcPr>
                  <w:tcW w:w="1378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821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-1</w:t>
                  </w:r>
                </w:p>
              </w:tc>
            </w:tr>
            <w:tr w:rsidR="00341F74" w:rsidRPr="005E0AA1" w:rsidTr="005E7190">
              <w:tc>
                <w:tcPr>
                  <w:tcW w:w="680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7-9</w:t>
                  </w:r>
                </w:p>
              </w:tc>
              <w:tc>
                <w:tcPr>
                  <w:tcW w:w="1378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821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+0</w:t>
                  </w:r>
                </w:p>
              </w:tc>
            </w:tr>
            <w:tr w:rsidR="00341F74" w:rsidRPr="005E0AA1" w:rsidTr="005E7190">
              <w:tc>
                <w:tcPr>
                  <w:tcW w:w="680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10-12</w:t>
                  </w:r>
                </w:p>
              </w:tc>
              <w:tc>
                <w:tcPr>
                  <w:tcW w:w="1378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821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+0</w:t>
                  </w:r>
                </w:p>
              </w:tc>
            </w:tr>
            <w:tr w:rsidR="00341F74" w:rsidRPr="005E0AA1" w:rsidTr="005E7190">
              <w:tc>
                <w:tcPr>
                  <w:tcW w:w="680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13-15</w:t>
                  </w:r>
                </w:p>
              </w:tc>
              <w:tc>
                <w:tcPr>
                  <w:tcW w:w="1378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821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+1</w:t>
                  </w:r>
                </w:p>
              </w:tc>
            </w:tr>
            <w:tr w:rsidR="00341F74" w:rsidRPr="005E0AA1" w:rsidTr="005E7190">
              <w:tc>
                <w:tcPr>
                  <w:tcW w:w="680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16-17</w:t>
                  </w:r>
                </w:p>
              </w:tc>
              <w:tc>
                <w:tcPr>
                  <w:tcW w:w="1378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821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+2</w:t>
                  </w:r>
                </w:p>
              </w:tc>
            </w:tr>
            <w:tr w:rsidR="00341F74" w:rsidRPr="005E0AA1" w:rsidTr="005E7190">
              <w:tc>
                <w:tcPr>
                  <w:tcW w:w="680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1378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821" w:type="dxa"/>
                  <w:vAlign w:val="center"/>
                </w:tcPr>
                <w:p w:rsidR="00341F74" w:rsidRPr="005E0AA1" w:rsidRDefault="00341F74" w:rsidP="007B794F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+4</w:t>
                  </w:r>
                </w:p>
              </w:tc>
            </w:tr>
          </w:tbl>
          <w:p w:rsidR="00341F74" w:rsidRPr="005E0AA1" w:rsidRDefault="00341F74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966" w:type="dxa"/>
          </w:tcPr>
          <w:p w:rsidR="00341F74" w:rsidRPr="005E0AA1" w:rsidRDefault="00341F74" w:rsidP="00B44F33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  <w:r w:rsidRPr="005E0AA1">
              <w:rPr>
                <w:rFonts w:ascii="Century Gothic" w:hAnsi="Century Gothic"/>
                <w:b/>
                <w:bCs/>
                <w:sz w:val="10"/>
                <w:szCs w:val="10"/>
              </w:rPr>
              <w:t xml:space="preserve">Units of Time: </w:t>
            </w:r>
          </w:p>
          <w:p w:rsidR="00341F74" w:rsidRPr="005E0AA1" w:rsidRDefault="00341F74" w:rsidP="00B44F33">
            <w:pPr>
              <w:rPr>
                <w:rFonts w:ascii="Century Gothic" w:hAnsi="Century Gothic"/>
                <w:sz w:val="10"/>
                <w:szCs w:val="10"/>
              </w:rPr>
            </w:pPr>
            <w:r w:rsidRPr="005E0AA1">
              <w:rPr>
                <w:rFonts w:ascii="Century Gothic" w:hAnsi="Century Gothic"/>
                <w:sz w:val="10"/>
                <w:szCs w:val="10"/>
              </w:rPr>
              <w:t xml:space="preserve">When not in combat, time is counted in </w:t>
            </w:r>
            <w:r w:rsidRPr="005E0AA1">
              <w:rPr>
                <w:rFonts w:ascii="Century Gothic" w:hAnsi="Century Gothic"/>
                <w:b/>
                <w:bCs/>
                <w:sz w:val="10"/>
                <w:szCs w:val="10"/>
              </w:rPr>
              <w:t xml:space="preserve">turns </w:t>
            </w:r>
            <w:r w:rsidRPr="005E0AA1">
              <w:rPr>
                <w:rFonts w:ascii="Century Gothic" w:hAnsi="Century Gothic"/>
                <w:sz w:val="10"/>
                <w:szCs w:val="10"/>
              </w:rPr>
              <w:t xml:space="preserve">of 10 minutes each. During combat the time scale shifts to </w:t>
            </w:r>
            <w:r w:rsidRPr="005E0AA1">
              <w:rPr>
                <w:rFonts w:ascii="Century Gothic" w:hAnsi="Century Gothic"/>
                <w:b/>
                <w:bCs/>
                <w:sz w:val="10"/>
                <w:szCs w:val="10"/>
              </w:rPr>
              <w:t>rounds</w:t>
            </w:r>
            <w:r w:rsidRPr="005E0AA1">
              <w:rPr>
                <w:rFonts w:ascii="Century Gothic" w:hAnsi="Century Gothic"/>
                <w:sz w:val="10"/>
                <w:szCs w:val="10"/>
              </w:rPr>
              <w:t>. A round is an amount of time necessary to complete the actions allowed, up to a minute at most. For the sake of simplicity, every ten rounds or fraction thereof should be considered a full turn.</w:t>
            </w:r>
          </w:p>
          <w:p w:rsidR="00341F74" w:rsidRPr="005E0AA1" w:rsidRDefault="00341F74" w:rsidP="00B44F33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341F74" w:rsidRPr="005E0AA1" w:rsidRDefault="00341F74" w:rsidP="00B44F33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  <w:r w:rsidRPr="005E0AA1">
              <w:rPr>
                <w:rFonts w:ascii="Century Gothic" w:hAnsi="Century Gothic"/>
                <w:b/>
                <w:bCs/>
                <w:sz w:val="10"/>
                <w:szCs w:val="10"/>
              </w:rPr>
              <w:t xml:space="preserve">Units of Distance: </w:t>
            </w:r>
          </w:p>
          <w:p w:rsidR="00341F74" w:rsidRPr="005E0AA1" w:rsidRDefault="00341F74" w:rsidP="00B44F33">
            <w:pPr>
              <w:rPr>
                <w:rFonts w:ascii="Century Gothic" w:hAnsi="Century Gothic"/>
                <w:sz w:val="10"/>
                <w:szCs w:val="10"/>
              </w:rPr>
            </w:pPr>
            <w:r w:rsidRPr="005E0AA1">
              <w:rPr>
                <w:rFonts w:ascii="Century Gothic" w:hAnsi="Century Gothic"/>
                <w:sz w:val="10"/>
                <w:szCs w:val="10"/>
              </w:rPr>
              <w:t xml:space="preserve">All distances are given in </w:t>
            </w:r>
            <w:r w:rsidRPr="005E0AA1">
              <w:rPr>
                <w:rFonts w:ascii="Century Gothic" w:hAnsi="Century Gothic"/>
                <w:b/>
                <w:bCs/>
                <w:sz w:val="10"/>
                <w:szCs w:val="10"/>
              </w:rPr>
              <w:t>scale inches</w:t>
            </w:r>
            <w:r w:rsidRPr="005E0AA1">
              <w:rPr>
                <w:rFonts w:ascii="Century Gothic" w:hAnsi="Century Gothic"/>
                <w:sz w:val="10"/>
                <w:szCs w:val="10"/>
              </w:rPr>
              <w:t>. One scale inch is equal to 10 feet in indoor or underground environments, and 10 yards in outdoor situations.</w:t>
            </w:r>
          </w:p>
          <w:p w:rsidR="00341F74" w:rsidRPr="005E0AA1" w:rsidRDefault="00341F74" w:rsidP="00B44F33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341F74" w:rsidRPr="005E0AA1" w:rsidRDefault="00341F74" w:rsidP="00B44F33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  <w:r w:rsidRPr="005E0AA1">
              <w:rPr>
                <w:rFonts w:ascii="Century Gothic" w:hAnsi="Century Gothic"/>
                <w:b/>
                <w:bCs/>
                <w:sz w:val="10"/>
                <w:szCs w:val="10"/>
              </w:rPr>
              <w:t xml:space="preserve">Encounter Distance &amp; Vision: </w:t>
            </w:r>
          </w:p>
          <w:p w:rsidR="00341F74" w:rsidRPr="005E0AA1" w:rsidRDefault="00341F74" w:rsidP="00B44F33">
            <w:pPr>
              <w:rPr>
                <w:rFonts w:ascii="Century Gothic" w:hAnsi="Century Gothic"/>
                <w:sz w:val="10"/>
                <w:szCs w:val="10"/>
              </w:rPr>
            </w:pPr>
            <w:r w:rsidRPr="005E0AA1">
              <w:rPr>
                <w:rFonts w:ascii="Century Gothic" w:hAnsi="Century Gothic"/>
                <w:sz w:val="10"/>
                <w:szCs w:val="10"/>
              </w:rPr>
              <w:t xml:space="preserve">A torch or lantern effectively illuminates a 30 foot radius area. If the situation is not obvious to the referee, it may be desirable to use dice, as follows: 2d4 times 10 feet without </w:t>
            </w:r>
            <w:r w:rsidRPr="005E0AA1">
              <w:rPr>
                <w:rFonts w:ascii="Century Gothic" w:hAnsi="Century Gothic"/>
                <w:b/>
                <w:bCs/>
                <w:sz w:val="10"/>
                <w:szCs w:val="10"/>
              </w:rPr>
              <w:t xml:space="preserve">surprise </w:t>
            </w:r>
            <w:r w:rsidRPr="005E0AA1">
              <w:rPr>
                <w:rFonts w:ascii="Century Gothic" w:hAnsi="Century Gothic"/>
                <w:sz w:val="10"/>
                <w:szCs w:val="10"/>
              </w:rPr>
              <w:t>(see below), or 1d4 times 10 feet if both sides are surprised.</w:t>
            </w:r>
          </w:p>
          <w:p w:rsidR="00341F74" w:rsidRPr="005E0AA1" w:rsidRDefault="00341F74" w:rsidP="00B44F33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341F74" w:rsidRPr="005E0AA1" w:rsidRDefault="00341F74" w:rsidP="00B44F33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  <w:r w:rsidRPr="005E0AA1">
              <w:rPr>
                <w:rFonts w:ascii="Century Gothic" w:hAnsi="Century Gothic"/>
                <w:b/>
                <w:bCs/>
                <w:sz w:val="10"/>
                <w:szCs w:val="10"/>
              </w:rPr>
              <w:t xml:space="preserve">Surprise: </w:t>
            </w:r>
          </w:p>
          <w:p w:rsidR="00341F74" w:rsidRPr="005E0AA1" w:rsidRDefault="00341F74" w:rsidP="00B44F33">
            <w:pPr>
              <w:rPr>
                <w:rFonts w:ascii="Century Gothic" w:hAnsi="Century Gothic"/>
                <w:bCs/>
                <w:sz w:val="10"/>
                <w:szCs w:val="10"/>
              </w:rPr>
            </w:pPr>
            <w:r w:rsidRPr="005E0AA1">
              <w:rPr>
                <w:rFonts w:ascii="Century Gothic" w:hAnsi="Century Gothic"/>
                <w:bCs/>
                <w:sz w:val="10"/>
                <w:szCs w:val="10"/>
              </w:rPr>
              <w:t>When potential combatants encounter each other unexpectedly, one or both sides might be surprised.</w:t>
            </w:r>
            <w:r>
              <w:rPr>
                <w:rFonts w:ascii="Century Gothic" w:hAnsi="Century Gothic"/>
                <w:bCs/>
                <w:sz w:val="10"/>
                <w:szCs w:val="10"/>
              </w:rPr>
              <w:t xml:space="preserve"> </w:t>
            </w:r>
            <w:r w:rsidRPr="005E0AA1">
              <w:rPr>
                <w:rFonts w:ascii="Century Gothic" w:hAnsi="Century Gothic"/>
                <w:bCs/>
                <w:sz w:val="10"/>
                <w:szCs w:val="10"/>
              </w:rPr>
              <w:t>The referee rolls a six-sided die for each side, with a</w:t>
            </w:r>
            <w:r>
              <w:rPr>
                <w:rFonts w:ascii="Century Gothic" w:hAnsi="Century Gothic"/>
                <w:bCs/>
                <w:sz w:val="10"/>
                <w:szCs w:val="10"/>
              </w:rPr>
              <w:t xml:space="preserve"> </w:t>
            </w:r>
            <w:r w:rsidRPr="005E0AA1">
              <w:rPr>
                <w:rFonts w:ascii="Century Gothic" w:hAnsi="Century Gothic"/>
                <w:bCs/>
                <w:sz w:val="10"/>
                <w:szCs w:val="10"/>
              </w:rPr>
              <w:t>result of 1-2 indicating surprise</w:t>
            </w:r>
          </w:p>
          <w:p w:rsidR="00341F74" w:rsidRDefault="00341F74" w:rsidP="00B44F33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341F74" w:rsidRDefault="00341F74" w:rsidP="00B44F33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  <w:r w:rsidRPr="005E0AA1">
              <w:rPr>
                <w:rFonts w:ascii="Century Gothic" w:hAnsi="Century Gothic"/>
                <w:b/>
                <w:bCs/>
                <w:sz w:val="10"/>
                <w:szCs w:val="10"/>
              </w:rPr>
              <w:t xml:space="preserve">Reaction Rolls: </w:t>
            </w:r>
          </w:p>
          <w:p w:rsidR="00341F74" w:rsidRPr="00417DBB" w:rsidRDefault="00341F74" w:rsidP="00B44F33">
            <w:pPr>
              <w:rPr>
                <w:rFonts w:ascii="Century Gothic" w:hAnsi="Century Gothic"/>
                <w:bCs/>
                <w:sz w:val="10"/>
                <w:szCs w:val="10"/>
              </w:rPr>
            </w:pPr>
            <w:r w:rsidRPr="00417DBB">
              <w:rPr>
                <w:rFonts w:ascii="Century Gothic" w:hAnsi="Century Gothic"/>
                <w:bCs/>
                <w:sz w:val="10"/>
                <w:szCs w:val="10"/>
              </w:rPr>
              <w:t>When intelligent creatures meet in a dungeon or</w:t>
            </w:r>
            <w:r>
              <w:rPr>
                <w:rFonts w:ascii="Century Gothic" w:hAnsi="Century Gothic"/>
                <w:bCs/>
                <w:sz w:val="10"/>
                <w:szCs w:val="10"/>
              </w:rPr>
              <w:t xml:space="preserve"> </w:t>
            </w:r>
            <w:r w:rsidRPr="00417DBB">
              <w:rPr>
                <w:rFonts w:ascii="Century Gothic" w:hAnsi="Century Gothic"/>
                <w:bCs/>
                <w:sz w:val="10"/>
                <w:szCs w:val="10"/>
              </w:rPr>
              <w:t>wilderness environment for the first time, a reaction</w:t>
            </w:r>
            <w:r>
              <w:rPr>
                <w:rFonts w:ascii="Century Gothic" w:hAnsi="Century Gothic"/>
                <w:bCs/>
                <w:sz w:val="10"/>
                <w:szCs w:val="10"/>
              </w:rPr>
              <w:t xml:space="preserve"> </w:t>
            </w:r>
            <w:r w:rsidRPr="00417DBB">
              <w:rPr>
                <w:rFonts w:ascii="Century Gothic" w:hAnsi="Century Gothic"/>
                <w:bCs/>
                <w:sz w:val="10"/>
                <w:szCs w:val="10"/>
              </w:rPr>
              <w:t>roll may be required. The referee should roll 2d6 for</w:t>
            </w:r>
          </w:p>
          <w:p w:rsidR="00341F74" w:rsidRPr="00417DBB" w:rsidRDefault="00341F74" w:rsidP="00B44F33">
            <w:pPr>
              <w:rPr>
                <w:rFonts w:ascii="Century Gothic" w:hAnsi="Century Gothic"/>
                <w:bCs/>
                <w:sz w:val="10"/>
                <w:szCs w:val="10"/>
              </w:rPr>
            </w:pPr>
            <w:proofErr w:type="gramStart"/>
            <w:r w:rsidRPr="00417DBB">
              <w:rPr>
                <w:rFonts w:ascii="Century Gothic" w:hAnsi="Century Gothic"/>
                <w:bCs/>
                <w:sz w:val="10"/>
                <w:szCs w:val="10"/>
              </w:rPr>
              <w:t>the</w:t>
            </w:r>
            <w:proofErr w:type="gramEnd"/>
            <w:r w:rsidRPr="00417DBB">
              <w:rPr>
                <w:rFonts w:ascii="Century Gothic" w:hAnsi="Century Gothic"/>
                <w:bCs/>
                <w:sz w:val="10"/>
                <w:szCs w:val="10"/>
              </w:rPr>
              <w:t xml:space="preserve"> monster's reaction (the players, of course,</w:t>
            </w:r>
            <w:r>
              <w:rPr>
                <w:rFonts w:ascii="Century Gothic" w:hAnsi="Century Gothic"/>
                <w:bCs/>
                <w:sz w:val="10"/>
                <w:szCs w:val="10"/>
              </w:rPr>
              <w:t xml:space="preserve"> </w:t>
            </w:r>
            <w:r w:rsidRPr="00417DBB">
              <w:rPr>
                <w:rFonts w:ascii="Century Gothic" w:hAnsi="Century Gothic"/>
                <w:bCs/>
                <w:sz w:val="10"/>
                <w:szCs w:val="10"/>
              </w:rPr>
              <w:t>direct their own character's actions).</w:t>
            </w:r>
          </w:p>
          <w:p w:rsidR="00341F74" w:rsidRPr="005E0AA1" w:rsidRDefault="00341F74" w:rsidP="00B44F33">
            <w:pPr>
              <w:rPr>
                <w:rFonts w:ascii="Century Gothic" w:hAnsi="Century Gothic"/>
                <w:bC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2"/>
              <w:gridCol w:w="1800"/>
            </w:tblGrid>
            <w:tr w:rsidR="00341F74" w:rsidRPr="005E0AA1" w:rsidTr="005E7190">
              <w:tc>
                <w:tcPr>
                  <w:tcW w:w="572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  <w:t>Die Roll</w:t>
                  </w:r>
                </w:p>
              </w:tc>
              <w:tc>
                <w:tcPr>
                  <w:tcW w:w="1800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  <w:t>Reaction</w:t>
                  </w:r>
                </w:p>
              </w:tc>
            </w:tr>
            <w:tr w:rsidR="00341F74" w:rsidRPr="005E0AA1" w:rsidTr="005E7190">
              <w:tc>
                <w:tcPr>
                  <w:tcW w:w="572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Cs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Cs/>
                      <w:sz w:val="10"/>
                      <w:szCs w:val="10"/>
                    </w:rPr>
                    <w:t>2-5</w:t>
                  </w:r>
                </w:p>
              </w:tc>
              <w:tc>
                <w:tcPr>
                  <w:tcW w:w="1800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Cs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Cs/>
                      <w:sz w:val="10"/>
                      <w:szCs w:val="10"/>
                    </w:rPr>
                    <w:t>Negative Reaction (May Attack)</w:t>
                  </w:r>
                </w:p>
              </w:tc>
            </w:tr>
            <w:tr w:rsidR="00341F74" w:rsidRPr="005E0AA1" w:rsidTr="005E7190">
              <w:tc>
                <w:tcPr>
                  <w:tcW w:w="572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Cs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Cs/>
                      <w:sz w:val="10"/>
                      <w:szCs w:val="10"/>
                    </w:rPr>
                    <w:t>6-8</w:t>
                  </w:r>
                </w:p>
              </w:tc>
              <w:tc>
                <w:tcPr>
                  <w:tcW w:w="1800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Cs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Cs/>
                      <w:sz w:val="10"/>
                      <w:szCs w:val="10"/>
                    </w:rPr>
                    <w:t>Uncertain Reaction</w:t>
                  </w:r>
                </w:p>
              </w:tc>
            </w:tr>
            <w:tr w:rsidR="00341F74" w:rsidRPr="005E0AA1" w:rsidTr="005E7190">
              <w:tc>
                <w:tcPr>
                  <w:tcW w:w="572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Cs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Cs/>
                      <w:sz w:val="10"/>
                      <w:szCs w:val="10"/>
                    </w:rPr>
                    <w:t>9-12</w:t>
                  </w:r>
                </w:p>
              </w:tc>
              <w:tc>
                <w:tcPr>
                  <w:tcW w:w="1800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Cs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Cs/>
                      <w:sz w:val="10"/>
                      <w:szCs w:val="10"/>
                    </w:rPr>
                    <w:t>Positive Reaction</w:t>
                  </w:r>
                </w:p>
              </w:tc>
            </w:tr>
          </w:tbl>
          <w:p w:rsidR="00341F74" w:rsidRDefault="00341F74" w:rsidP="00B44F33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341F74" w:rsidRDefault="00341F74" w:rsidP="00B44F33">
            <w:pPr>
              <w:rPr>
                <w:rFonts w:ascii="Century Gothic" w:hAnsi="Century Gothic"/>
                <w:sz w:val="10"/>
                <w:szCs w:val="10"/>
              </w:rPr>
            </w:pPr>
            <w:r w:rsidRPr="00417DBB">
              <w:rPr>
                <w:rFonts w:ascii="Century Gothic" w:hAnsi="Century Gothic"/>
                <w:sz w:val="10"/>
                <w:szCs w:val="10"/>
              </w:rPr>
              <w:t>The referee may make adjustments to this roll as</w:t>
            </w:r>
            <w:r>
              <w:rPr>
                <w:rFonts w:ascii="Century Gothic" w:hAnsi="Century Gothic"/>
                <w:sz w:val="10"/>
                <w:szCs w:val="10"/>
              </w:rPr>
              <w:t xml:space="preserve"> </w:t>
            </w:r>
            <w:r w:rsidRPr="00417DBB">
              <w:rPr>
                <w:rFonts w:ascii="Century Gothic" w:hAnsi="Century Gothic"/>
                <w:sz w:val="10"/>
                <w:szCs w:val="10"/>
              </w:rPr>
              <w:t>needed, for example if a bribe is offered or a</w:t>
            </w:r>
            <w:r>
              <w:rPr>
                <w:rFonts w:ascii="Century Gothic" w:hAnsi="Century Gothic"/>
                <w:sz w:val="10"/>
                <w:szCs w:val="10"/>
              </w:rPr>
              <w:t xml:space="preserve"> </w:t>
            </w:r>
            <w:r w:rsidRPr="00417DBB">
              <w:rPr>
                <w:rFonts w:ascii="Century Gothic" w:hAnsi="Century Gothic"/>
                <w:sz w:val="10"/>
                <w:szCs w:val="10"/>
              </w:rPr>
              <w:t>credible threat is made (which might instead force</w:t>
            </w:r>
            <w:r>
              <w:rPr>
                <w:rFonts w:ascii="Century Gothic" w:hAnsi="Century Gothic"/>
                <w:sz w:val="10"/>
                <w:szCs w:val="10"/>
              </w:rPr>
              <w:t xml:space="preserve"> </w:t>
            </w:r>
            <w:r w:rsidRPr="00417DBB">
              <w:rPr>
                <w:rFonts w:ascii="Century Gothic" w:hAnsi="Century Gothic"/>
                <w:sz w:val="10"/>
                <w:szCs w:val="10"/>
              </w:rPr>
              <w:t xml:space="preserve">a </w:t>
            </w:r>
            <w:r w:rsidRPr="00417DBB">
              <w:rPr>
                <w:rFonts w:ascii="Century Gothic" w:hAnsi="Century Gothic"/>
                <w:bCs/>
                <w:sz w:val="10"/>
                <w:szCs w:val="10"/>
              </w:rPr>
              <w:t>morale check</w:t>
            </w:r>
            <w:r w:rsidRPr="00417DBB">
              <w:rPr>
                <w:rFonts w:ascii="Century Gothic" w:hAnsi="Century Gothic"/>
                <w:sz w:val="10"/>
                <w:szCs w:val="10"/>
              </w:rPr>
              <w:t>, as explained below).</w:t>
            </w:r>
          </w:p>
          <w:p w:rsidR="00341F74" w:rsidRDefault="00341F74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341F74" w:rsidRPr="005E0AA1" w:rsidRDefault="00341F74" w:rsidP="00B44F33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  <w:r w:rsidRPr="005E0AA1">
              <w:rPr>
                <w:rFonts w:ascii="Century Gothic" w:hAnsi="Century Gothic"/>
                <w:b/>
                <w:bCs/>
                <w:sz w:val="10"/>
                <w:szCs w:val="10"/>
              </w:rPr>
              <w:t xml:space="preserve">Initiative and Round Order: </w:t>
            </w:r>
          </w:p>
          <w:p w:rsidR="00341F74" w:rsidRPr="005E0AA1" w:rsidRDefault="00341F74" w:rsidP="00B44F33">
            <w:pPr>
              <w:rPr>
                <w:rFonts w:ascii="Century Gothic" w:hAnsi="Century Gothic"/>
                <w:bCs/>
                <w:sz w:val="10"/>
                <w:szCs w:val="10"/>
              </w:rPr>
            </w:pPr>
            <w:r w:rsidRPr="005E0AA1">
              <w:rPr>
                <w:rFonts w:ascii="Century Gothic" w:hAnsi="Century Gothic"/>
                <w:bCs/>
                <w:sz w:val="10"/>
                <w:szCs w:val="10"/>
              </w:rPr>
              <w:t>Each round, each side in combat rolls a six-sided die. Whichever side rolls highest acts first. In the case of a tie, both sides may act simultaneously, or the referee may choose to require a re-roll.</w:t>
            </w:r>
          </w:p>
          <w:p w:rsidR="00341F74" w:rsidRPr="005E0AA1" w:rsidRDefault="00341F74" w:rsidP="00B44F33">
            <w:pPr>
              <w:rPr>
                <w:rFonts w:ascii="Century Gothic" w:hAnsi="Century Gothic"/>
                <w:bCs/>
                <w:sz w:val="10"/>
                <w:szCs w:val="10"/>
              </w:rPr>
            </w:pPr>
          </w:p>
          <w:p w:rsidR="00341F74" w:rsidRPr="005E0AA1" w:rsidRDefault="00341F74" w:rsidP="00B44F33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  <w:r w:rsidRPr="005E0AA1">
              <w:rPr>
                <w:rFonts w:ascii="Century Gothic" w:hAnsi="Century Gothic"/>
                <w:b/>
                <w:bCs/>
                <w:sz w:val="10"/>
                <w:szCs w:val="10"/>
              </w:rPr>
              <w:t xml:space="preserve">Movement: </w:t>
            </w:r>
          </w:p>
          <w:p w:rsidR="00341F74" w:rsidRPr="005E0AA1" w:rsidRDefault="00341F74" w:rsidP="00B44F33">
            <w:pPr>
              <w:rPr>
                <w:rFonts w:ascii="Century Gothic" w:hAnsi="Century Gothic"/>
                <w:sz w:val="10"/>
                <w:szCs w:val="10"/>
              </w:rPr>
            </w:pPr>
            <w:r w:rsidRPr="005E0AA1">
              <w:rPr>
                <w:rFonts w:ascii="Century Gothic" w:hAnsi="Century Gothic"/>
                <w:bCs/>
                <w:sz w:val="10"/>
                <w:szCs w:val="10"/>
              </w:rPr>
              <w:t xml:space="preserve">When in combat rounds, characters and creatures normally move up to one-third of their given movement rate in inches per turn each combat round. Characters or creatures </w:t>
            </w:r>
            <w:proofErr w:type="gramStart"/>
            <w:r w:rsidRPr="005E0AA1">
              <w:rPr>
                <w:rFonts w:ascii="Century Gothic" w:hAnsi="Century Gothic"/>
                <w:bCs/>
                <w:sz w:val="10"/>
                <w:szCs w:val="10"/>
              </w:rPr>
              <w:t>who</w:t>
            </w:r>
            <w:proofErr w:type="gramEnd"/>
            <w:r w:rsidRPr="005E0AA1">
              <w:rPr>
                <w:rFonts w:ascii="Century Gothic" w:hAnsi="Century Gothic"/>
                <w:bCs/>
                <w:sz w:val="10"/>
                <w:szCs w:val="10"/>
              </w:rPr>
              <w:t xml:space="preserve"> choose not to attack may instead run twice this amount, or two-thirds of the normal movement rate per turn.</w:t>
            </w:r>
          </w:p>
          <w:p w:rsidR="00341F74" w:rsidRPr="005E0AA1" w:rsidRDefault="00341F74" w:rsidP="00B44F33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341F74" w:rsidRPr="005E0AA1" w:rsidRDefault="00341F74" w:rsidP="00B44F33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  <w:r w:rsidRPr="005E0AA1">
              <w:rPr>
                <w:rFonts w:ascii="Century Gothic" w:hAnsi="Century Gothic"/>
                <w:b/>
                <w:bCs/>
                <w:sz w:val="10"/>
                <w:szCs w:val="10"/>
              </w:rPr>
              <w:t>Morale:</w:t>
            </w:r>
          </w:p>
          <w:p w:rsidR="00341F74" w:rsidRPr="005E0AA1" w:rsidRDefault="00341F74" w:rsidP="00B44F33">
            <w:pPr>
              <w:rPr>
                <w:rFonts w:ascii="Century Gothic" w:hAnsi="Century Gothic"/>
                <w:bCs/>
                <w:sz w:val="10"/>
                <w:szCs w:val="10"/>
              </w:rPr>
            </w:pPr>
            <w:r w:rsidRPr="005E0AA1">
              <w:rPr>
                <w:rFonts w:ascii="Century Gothic" w:hAnsi="Century Gothic"/>
                <w:bCs/>
                <w:sz w:val="10"/>
                <w:szCs w:val="10"/>
              </w:rPr>
              <w:t xml:space="preserve">During combat, when a group of non-player characters or intelligent monsters have lost some of their numbers or otherwise might be feeling a bit worried about their tactical position, the referee should roll a </w:t>
            </w:r>
            <w:r w:rsidRPr="005E0AA1">
              <w:rPr>
                <w:rFonts w:ascii="Century Gothic" w:hAnsi="Century Gothic"/>
                <w:b/>
                <w:bCs/>
                <w:sz w:val="10"/>
                <w:szCs w:val="10"/>
              </w:rPr>
              <w:t xml:space="preserve">morale check </w:t>
            </w:r>
            <w:r w:rsidRPr="005E0AA1">
              <w:rPr>
                <w:rFonts w:ascii="Century Gothic" w:hAnsi="Century Gothic"/>
                <w:bCs/>
                <w:sz w:val="10"/>
                <w:szCs w:val="10"/>
              </w:rPr>
              <w:t xml:space="preserve">on two six-sided dice. Note that </w:t>
            </w:r>
            <w:r w:rsidRPr="005E0AA1">
              <w:rPr>
                <w:rFonts w:ascii="Century Gothic" w:hAnsi="Century Gothic"/>
                <w:bCs/>
                <w:i/>
                <w:iCs/>
                <w:sz w:val="10"/>
                <w:szCs w:val="10"/>
              </w:rPr>
              <w:t xml:space="preserve">unintelligent </w:t>
            </w:r>
            <w:r w:rsidRPr="005E0AA1">
              <w:rPr>
                <w:rFonts w:ascii="Century Gothic" w:hAnsi="Century Gothic"/>
                <w:bCs/>
                <w:sz w:val="10"/>
                <w:szCs w:val="10"/>
              </w:rPr>
              <w:t xml:space="preserve">monsters do not roll morale checks; they merely fight until slain. For all others, refer to the following table: </w:t>
            </w:r>
          </w:p>
          <w:p w:rsidR="00341F74" w:rsidRPr="005E0AA1" w:rsidRDefault="00341F74" w:rsidP="00B44F33">
            <w:pPr>
              <w:rPr>
                <w:rFonts w:ascii="Century Gothic" w:hAnsi="Century Gothic"/>
                <w:bC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"/>
              <w:gridCol w:w="2826"/>
            </w:tblGrid>
            <w:tr w:rsidR="00341F74" w:rsidRPr="005E0AA1" w:rsidTr="005E7190">
              <w:tc>
                <w:tcPr>
                  <w:tcW w:w="87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  <w:t>Die Roll</w:t>
                  </w:r>
                </w:p>
              </w:tc>
              <w:tc>
                <w:tcPr>
                  <w:tcW w:w="2826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  <w:t>The Enemy…</w:t>
                  </w:r>
                </w:p>
              </w:tc>
            </w:tr>
            <w:tr w:rsidR="00341F74" w:rsidRPr="005E0AA1" w:rsidTr="005E7190">
              <w:tc>
                <w:tcPr>
                  <w:tcW w:w="87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Cs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Cs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2826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Cs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Cs/>
                      <w:sz w:val="10"/>
                      <w:szCs w:val="10"/>
                    </w:rPr>
                    <w:t>Routs: turns tail and runs</w:t>
                  </w:r>
                </w:p>
              </w:tc>
            </w:tr>
            <w:tr w:rsidR="00341F74" w:rsidRPr="005E0AA1" w:rsidTr="005E7190">
              <w:tc>
                <w:tcPr>
                  <w:tcW w:w="87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Cs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Cs/>
                      <w:sz w:val="10"/>
                      <w:szCs w:val="10"/>
                    </w:rPr>
                    <w:t>3-5</w:t>
                  </w:r>
                </w:p>
              </w:tc>
              <w:tc>
                <w:tcPr>
                  <w:tcW w:w="2826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Cs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Cs/>
                      <w:sz w:val="10"/>
                      <w:szCs w:val="10"/>
                    </w:rPr>
                    <w:t>Attempts to retreat</w:t>
                  </w:r>
                </w:p>
              </w:tc>
            </w:tr>
            <w:tr w:rsidR="00341F74" w:rsidRPr="005E0AA1" w:rsidTr="005E7190">
              <w:tc>
                <w:tcPr>
                  <w:tcW w:w="87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Cs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Cs/>
                      <w:sz w:val="10"/>
                      <w:szCs w:val="10"/>
                    </w:rPr>
                    <w:t>6-8</w:t>
                  </w:r>
                </w:p>
              </w:tc>
              <w:tc>
                <w:tcPr>
                  <w:tcW w:w="2826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Cs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Cs/>
                      <w:sz w:val="10"/>
                      <w:szCs w:val="10"/>
                    </w:rPr>
                    <w:t>Continues to fight if odds are still favorable otherwise attempts to retreat</w:t>
                  </w:r>
                </w:p>
              </w:tc>
            </w:tr>
            <w:tr w:rsidR="00341F74" w:rsidRPr="005E0AA1" w:rsidTr="005E7190">
              <w:tc>
                <w:tcPr>
                  <w:tcW w:w="87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Cs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Cs/>
                      <w:sz w:val="10"/>
                      <w:szCs w:val="10"/>
                    </w:rPr>
                    <w:t>9-11</w:t>
                  </w:r>
                </w:p>
              </w:tc>
              <w:tc>
                <w:tcPr>
                  <w:tcW w:w="2826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Cs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Cs/>
                      <w:sz w:val="10"/>
                      <w:szCs w:val="10"/>
                    </w:rPr>
                    <w:t>Fights on</w:t>
                  </w:r>
                </w:p>
              </w:tc>
            </w:tr>
            <w:tr w:rsidR="00341F74" w:rsidRPr="005E0AA1" w:rsidTr="005E7190">
              <w:tc>
                <w:tcPr>
                  <w:tcW w:w="87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Cs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Cs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2826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Cs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Cs/>
                      <w:sz w:val="10"/>
                      <w:szCs w:val="10"/>
                    </w:rPr>
                    <w:t>Fights until slain, no further rolls needed</w:t>
                  </w:r>
                </w:p>
              </w:tc>
            </w:tr>
          </w:tbl>
          <w:p w:rsidR="00B24729" w:rsidRPr="005E0AA1" w:rsidRDefault="00785EE2" w:rsidP="007338D8">
            <w:pPr>
              <w:rPr>
                <w:rFonts w:ascii="Century Gothic" w:hAnsi="Century Gothic"/>
                <w:sz w:val="10"/>
                <w:szCs w:val="10"/>
              </w:rPr>
            </w:pPr>
            <w:r w:rsidRPr="00785EE2">
              <w:rPr>
                <w:rFonts w:ascii="Century Gothic" w:hAnsi="Century Gothic"/>
                <w:color w:val="FFFFFF" w:themeColor="background1"/>
                <w:sz w:val="10"/>
                <w:szCs w:val="10"/>
              </w:rPr>
              <w:t>.</w:t>
            </w:r>
          </w:p>
        </w:tc>
        <w:tc>
          <w:tcPr>
            <w:tcW w:w="7770" w:type="dxa"/>
            <w:vMerge w:val="restart"/>
          </w:tcPr>
          <w:p w:rsidR="00341F74" w:rsidRDefault="00341F74">
            <w:pPr>
              <w:rPr>
                <w:rFonts w:ascii="Century Gothic" w:hAnsi="Century Gothic"/>
                <w:b/>
                <w:sz w:val="10"/>
                <w:szCs w:val="10"/>
              </w:rPr>
            </w:pPr>
            <w:r w:rsidRPr="00426D63">
              <w:rPr>
                <w:rFonts w:ascii="Century Gothic" w:hAnsi="Century Gothic"/>
                <w:b/>
                <w:sz w:val="10"/>
                <w:szCs w:val="10"/>
              </w:rPr>
              <w:t>Attack Matrix</w:t>
            </w:r>
          </w:p>
          <w:p w:rsidR="00341F74" w:rsidRPr="00426D63" w:rsidRDefault="00341F74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0"/>
              <w:gridCol w:w="731"/>
              <w:gridCol w:w="766"/>
              <w:gridCol w:w="600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9"/>
              <w:gridCol w:w="327"/>
              <w:gridCol w:w="327"/>
              <w:gridCol w:w="327"/>
              <w:gridCol w:w="327"/>
              <w:gridCol w:w="327"/>
            </w:tblGrid>
            <w:tr w:rsidR="00341F74" w:rsidRPr="005E0AA1" w:rsidTr="00D66DB1"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Fighter</w:t>
                  </w:r>
                </w:p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Level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proofErr w:type="spellStart"/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MagicUser</w:t>
                  </w:r>
                  <w:proofErr w:type="spellEnd"/>
                </w:p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Level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Cleric/Thief</w:t>
                  </w:r>
                </w:p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Level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Monster</w:t>
                  </w:r>
                </w:p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Hit Dice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-1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-3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-4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-5</w:t>
                  </w:r>
                </w:p>
              </w:tc>
            </w:tr>
            <w:tr w:rsidR="00341F74" w:rsidRPr="005E0AA1" w:rsidTr="00D66DB1"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1-3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1-2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24</w:t>
                  </w:r>
                </w:p>
              </w:tc>
            </w:tr>
            <w:tr w:rsidR="00341F74" w:rsidRPr="005E0AA1" w:rsidTr="00D66DB1"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2-3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4-5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3-4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23</w:t>
                  </w:r>
                </w:p>
              </w:tc>
            </w:tr>
            <w:tr w:rsidR="00341F74" w:rsidRPr="005E0AA1" w:rsidTr="00D66DB1"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6-7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5-6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22</w:t>
                  </w:r>
                </w:p>
              </w:tc>
            </w:tr>
            <w:tr w:rsidR="00341F74" w:rsidRPr="005E0AA1" w:rsidTr="00D66DB1"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8-9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7-8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21</w:t>
                  </w:r>
                </w:p>
              </w:tc>
            </w:tr>
            <w:tr w:rsidR="00341F74" w:rsidRPr="005E0AA1" w:rsidTr="00D66DB1"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10-11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9-10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20</w:t>
                  </w:r>
                </w:p>
              </w:tc>
            </w:tr>
            <w:tr w:rsidR="00341F74" w:rsidRPr="005E0AA1" w:rsidTr="00D66DB1"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7-8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12-13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11-12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19</w:t>
                  </w:r>
                </w:p>
              </w:tc>
            </w:tr>
            <w:tr w:rsidR="00341F74" w:rsidRPr="005E0AA1" w:rsidTr="00D66DB1"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14-15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13-14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18</w:t>
                  </w:r>
                </w:p>
              </w:tc>
            </w:tr>
            <w:tr w:rsidR="00341F74" w:rsidRPr="005E0AA1" w:rsidTr="00D66DB1"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16-17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15-16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17</w:t>
                  </w:r>
                </w:p>
              </w:tc>
            </w:tr>
            <w:tr w:rsidR="00341F74" w:rsidRPr="005E0AA1" w:rsidTr="00D66DB1"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18-19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17-18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16</w:t>
                  </w:r>
                </w:p>
              </w:tc>
            </w:tr>
            <w:tr w:rsidR="00341F74" w:rsidRPr="005E0AA1" w:rsidTr="00D66DB1"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12-13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20-21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10-11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15</w:t>
                  </w:r>
                </w:p>
              </w:tc>
            </w:tr>
            <w:tr w:rsidR="00341F74" w:rsidRPr="005E0AA1" w:rsidTr="00D66DB1"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12-13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14</w:t>
                  </w:r>
                </w:p>
              </w:tc>
            </w:tr>
            <w:tr w:rsidR="00341F74" w:rsidRPr="005E0AA1" w:rsidTr="00D66DB1"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14-15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13</w:t>
                  </w:r>
                </w:p>
              </w:tc>
            </w:tr>
            <w:tr w:rsidR="00341F74" w:rsidRPr="005E0AA1" w:rsidTr="00D66DB1"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16-17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12</w:t>
                  </w:r>
                </w:p>
              </w:tc>
            </w:tr>
            <w:tr w:rsidR="00341F74" w:rsidRPr="005E0AA1" w:rsidTr="00D66DB1"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17-18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18-19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11</w:t>
                  </w:r>
                </w:p>
              </w:tc>
            </w:tr>
            <w:tr w:rsidR="00341F74" w:rsidRPr="005E0AA1" w:rsidTr="00D66DB1"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20-21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10</w:t>
                  </w:r>
                </w:p>
              </w:tc>
            </w:tr>
            <w:tr w:rsidR="00341F74" w:rsidRPr="005E0AA1" w:rsidTr="00D66DB1"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22-23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9</w:t>
                  </w:r>
                </w:p>
              </w:tc>
            </w:tr>
            <w:tr w:rsidR="00341F74" w:rsidRPr="005E0AA1" w:rsidTr="00D66DB1"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21-22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24+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8</w:t>
                  </w:r>
                </w:p>
              </w:tc>
            </w:tr>
          </w:tbl>
          <w:p w:rsidR="00341F74" w:rsidRDefault="00341F74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341F74" w:rsidRPr="00EA26EA" w:rsidRDefault="00341F74">
            <w:pPr>
              <w:rPr>
                <w:rFonts w:ascii="Century Gothic" w:hAnsi="Century Gothic"/>
                <w:b/>
                <w:sz w:val="10"/>
                <w:szCs w:val="10"/>
              </w:rPr>
            </w:pPr>
            <w:r w:rsidRPr="00EA26EA">
              <w:rPr>
                <w:rFonts w:ascii="Century Gothic" w:hAnsi="Century Gothic"/>
                <w:b/>
                <w:sz w:val="10"/>
                <w:szCs w:val="10"/>
              </w:rPr>
              <w:t>Cleric vs. Undead Table</w:t>
            </w:r>
          </w:p>
          <w:p w:rsidR="00341F74" w:rsidRPr="005E0AA1" w:rsidRDefault="00341F74">
            <w:pPr>
              <w:rPr>
                <w:rFonts w:ascii="Century Gothic" w:hAnsi="Century Gothic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2"/>
              <w:gridCol w:w="633"/>
              <w:gridCol w:w="579"/>
              <w:gridCol w:w="508"/>
              <w:gridCol w:w="486"/>
              <w:gridCol w:w="518"/>
              <w:gridCol w:w="612"/>
              <w:gridCol w:w="589"/>
              <w:gridCol w:w="633"/>
            </w:tblGrid>
            <w:tr w:rsidR="00341F74" w:rsidRPr="00E37FA3" w:rsidTr="005E7190">
              <w:trPr>
                <w:trHeight w:val="123"/>
              </w:trPr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  <w:lang w:val="fr-FR"/>
                    </w:rPr>
                  </w:pPr>
                  <w:r w:rsidRPr="003554FB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Cleric</w:t>
                  </w:r>
                  <w:r w:rsidRPr="00E37FA3">
                    <w:rPr>
                      <w:rFonts w:ascii="Century Gothic" w:hAnsi="Century Gothic"/>
                      <w:b/>
                      <w:sz w:val="10"/>
                      <w:szCs w:val="10"/>
                      <w:lang w:val="fr-FR"/>
                    </w:rPr>
                    <w:t xml:space="preserve"> </w:t>
                  </w:r>
                  <w:proofErr w:type="spellStart"/>
                  <w:r w:rsidRPr="00E37FA3">
                    <w:rPr>
                      <w:rFonts w:ascii="Century Gothic" w:hAnsi="Century Gothic"/>
                      <w:b/>
                      <w:sz w:val="10"/>
                      <w:szCs w:val="10"/>
                      <w:lang w:val="fr-FR"/>
                    </w:rPr>
                    <w:t>Level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  <w:lang w:val="fr-FR"/>
                    </w:rPr>
                  </w:pPr>
                  <w:proofErr w:type="spellStart"/>
                  <w:r w:rsidRPr="00E37FA3">
                    <w:rPr>
                      <w:rFonts w:ascii="Century Gothic" w:hAnsi="Century Gothic"/>
                      <w:b/>
                      <w:sz w:val="10"/>
                      <w:szCs w:val="10"/>
                      <w:lang w:val="fr-FR"/>
                    </w:rPr>
                    <w:t>Skeleton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b/>
                      <w:sz w:val="10"/>
                      <w:szCs w:val="10"/>
                      <w:lang w:val="fr-FR"/>
                    </w:rPr>
                    <w:t>Zombie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  <w:lang w:val="fr-FR"/>
                    </w:rPr>
                  </w:pPr>
                  <w:proofErr w:type="spellStart"/>
                  <w:r w:rsidRPr="00E37FA3">
                    <w:rPr>
                      <w:rFonts w:ascii="Century Gothic" w:hAnsi="Century Gothic"/>
                      <w:b/>
                      <w:sz w:val="10"/>
                      <w:szCs w:val="10"/>
                      <w:lang w:val="fr-FR"/>
                    </w:rPr>
                    <w:t>Ghoul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b/>
                      <w:sz w:val="10"/>
                      <w:szCs w:val="10"/>
                      <w:lang w:val="fr-FR"/>
                    </w:rPr>
                    <w:t>Wight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  <w:lang w:val="fr-FR"/>
                    </w:rPr>
                  </w:pPr>
                  <w:proofErr w:type="spellStart"/>
                  <w:r w:rsidRPr="00E37FA3">
                    <w:rPr>
                      <w:rFonts w:ascii="Century Gothic" w:hAnsi="Century Gothic"/>
                      <w:b/>
                      <w:sz w:val="10"/>
                      <w:szCs w:val="10"/>
                      <w:lang w:val="fr-FR"/>
                    </w:rPr>
                    <w:t>Wraith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  <w:lang w:val="fr-FR"/>
                    </w:rPr>
                  </w:pPr>
                  <w:r w:rsidRPr="00456C6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Mummy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b/>
                      <w:sz w:val="10"/>
                      <w:szCs w:val="10"/>
                      <w:lang w:val="fr-FR"/>
                    </w:rPr>
                    <w:t>Spectre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b/>
                      <w:sz w:val="10"/>
                      <w:szCs w:val="10"/>
                      <w:lang w:val="fr-FR"/>
                    </w:rPr>
                    <w:t>Vampire</w:t>
                  </w:r>
                </w:p>
              </w:tc>
            </w:tr>
            <w:tr w:rsidR="00341F74" w:rsidRPr="00E37FA3" w:rsidTr="005E7190">
              <w:trPr>
                <w:trHeight w:val="123"/>
              </w:trPr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b/>
                      <w:sz w:val="10"/>
                      <w:szCs w:val="10"/>
                      <w:lang w:val="fr-F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N</w:t>
                  </w:r>
                </w:p>
              </w:tc>
            </w:tr>
            <w:tr w:rsidR="00341F74" w:rsidRPr="00E37FA3" w:rsidTr="005E7190">
              <w:trPr>
                <w:trHeight w:val="123"/>
              </w:trPr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b/>
                      <w:sz w:val="10"/>
                      <w:szCs w:val="10"/>
                      <w:lang w:val="fr-F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N</w:t>
                  </w:r>
                </w:p>
              </w:tc>
            </w:tr>
            <w:tr w:rsidR="00341F74" w:rsidRPr="00E37FA3" w:rsidTr="005E7190">
              <w:trPr>
                <w:trHeight w:val="123"/>
              </w:trPr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b/>
                      <w:sz w:val="10"/>
                      <w:szCs w:val="10"/>
                      <w:lang w:val="fr-F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N</w:t>
                  </w:r>
                </w:p>
              </w:tc>
            </w:tr>
            <w:tr w:rsidR="00341F74" w:rsidRPr="00E37FA3" w:rsidTr="005E7190">
              <w:trPr>
                <w:trHeight w:val="123"/>
              </w:trPr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b/>
                      <w:sz w:val="10"/>
                      <w:szCs w:val="10"/>
                      <w:lang w:val="fr-F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N</w:t>
                  </w:r>
                </w:p>
              </w:tc>
            </w:tr>
            <w:tr w:rsidR="00341F74" w:rsidRPr="00E37FA3" w:rsidTr="005E7190">
              <w:trPr>
                <w:trHeight w:val="123"/>
              </w:trPr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b/>
                      <w:sz w:val="10"/>
                      <w:szCs w:val="10"/>
                      <w:lang w:val="fr-F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20</w:t>
                  </w:r>
                </w:p>
              </w:tc>
            </w:tr>
            <w:tr w:rsidR="00341F74" w:rsidRPr="00E37FA3" w:rsidTr="005E7190">
              <w:trPr>
                <w:trHeight w:val="123"/>
              </w:trPr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b/>
                      <w:sz w:val="10"/>
                      <w:szCs w:val="10"/>
                      <w:lang w:val="fr-F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19</w:t>
                  </w:r>
                </w:p>
              </w:tc>
            </w:tr>
            <w:tr w:rsidR="00341F74" w:rsidRPr="00E37FA3" w:rsidTr="005E7190">
              <w:trPr>
                <w:trHeight w:val="123"/>
              </w:trPr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b/>
                      <w:sz w:val="10"/>
                      <w:szCs w:val="10"/>
                      <w:lang w:val="fr-F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16</w:t>
                  </w:r>
                </w:p>
              </w:tc>
            </w:tr>
            <w:tr w:rsidR="00341F74" w:rsidRPr="00E37FA3" w:rsidTr="005E7190">
              <w:trPr>
                <w:trHeight w:val="123"/>
              </w:trPr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b/>
                      <w:sz w:val="10"/>
                      <w:szCs w:val="10"/>
                      <w:lang w:val="fr-FR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9</w:t>
                  </w:r>
                </w:p>
              </w:tc>
            </w:tr>
            <w:tr w:rsidR="00341F74" w:rsidRPr="00E37FA3" w:rsidTr="005E7190">
              <w:trPr>
                <w:trHeight w:val="123"/>
              </w:trPr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b/>
                      <w:sz w:val="10"/>
                      <w:szCs w:val="10"/>
                      <w:lang w:val="fr-F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2</w:t>
                  </w:r>
                </w:p>
              </w:tc>
            </w:tr>
            <w:tr w:rsidR="00341F74" w:rsidRPr="00E37FA3" w:rsidTr="005E7190">
              <w:trPr>
                <w:trHeight w:val="123"/>
              </w:trPr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b/>
                      <w:sz w:val="10"/>
                      <w:szCs w:val="10"/>
                      <w:lang w:val="fr-FR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T</w:t>
                  </w:r>
                </w:p>
              </w:tc>
            </w:tr>
            <w:tr w:rsidR="00341F74" w:rsidRPr="00E37FA3" w:rsidTr="005E7190">
              <w:trPr>
                <w:trHeight w:val="123"/>
              </w:trPr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b/>
                      <w:sz w:val="10"/>
                      <w:szCs w:val="10"/>
                      <w:lang w:val="fr-F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T</w:t>
                  </w:r>
                </w:p>
              </w:tc>
            </w:tr>
            <w:tr w:rsidR="00341F74" w:rsidRPr="00E37FA3" w:rsidTr="005E7190">
              <w:trPr>
                <w:trHeight w:val="123"/>
              </w:trPr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b/>
                      <w:sz w:val="10"/>
                      <w:szCs w:val="10"/>
                      <w:lang w:val="fr-FR"/>
                    </w:rPr>
                    <w:t xml:space="preserve">12 </w:t>
                  </w:r>
                  <w:proofErr w:type="gramStart"/>
                  <w:r w:rsidRPr="00E37FA3">
                    <w:rPr>
                      <w:rFonts w:ascii="Century Gothic" w:hAnsi="Century Gothic"/>
                      <w:b/>
                      <w:sz w:val="10"/>
                      <w:szCs w:val="10"/>
                      <w:lang w:val="fr-FR"/>
                    </w:rPr>
                    <w:t>or</w:t>
                  </w:r>
                  <w:proofErr w:type="gramEnd"/>
                  <w:r w:rsidRPr="00E37FA3">
                    <w:rPr>
                      <w:rFonts w:ascii="Century Gothic" w:hAnsi="Century Gothic"/>
                      <w:b/>
                      <w:sz w:val="10"/>
                      <w:szCs w:val="10"/>
                      <w:lang w:val="fr-FR"/>
                    </w:rPr>
                    <w:t xml:space="preserve"> more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</w:tcPr>
                <w:p w:rsidR="00341F74" w:rsidRPr="00E37FA3" w:rsidRDefault="00341F74" w:rsidP="00EA26E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</w:pPr>
                  <w:r w:rsidRPr="00E37FA3">
                    <w:rPr>
                      <w:rFonts w:ascii="Century Gothic" w:hAnsi="Century Gothic"/>
                      <w:sz w:val="10"/>
                      <w:szCs w:val="10"/>
                      <w:lang w:val="fr-FR"/>
                    </w:rPr>
                    <w:t>D</w:t>
                  </w:r>
                </w:p>
              </w:tc>
            </w:tr>
          </w:tbl>
          <w:p w:rsidR="00341F74" w:rsidRPr="00E37FA3" w:rsidRDefault="00341F74">
            <w:pPr>
              <w:rPr>
                <w:rFonts w:ascii="Century Gothic" w:hAnsi="Century Gothic"/>
                <w:sz w:val="10"/>
                <w:szCs w:val="10"/>
                <w:lang w:val="fr-FR"/>
              </w:rPr>
            </w:pPr>
          </w:p>
          <w:p w:rsidR="00341F74" w:rsidRPr="00E37FA3" w:rsidRDefault="00341F74" w:rsidP="00177D4F">
            <w:pPr>
              <w:rPr>
                <w:rFonts w:ascii="Century Gothic" w:hAnsi="Century Gothic"/>
                <w:b/>
                <w:bCs/>
                <w:sz w:val="10"/>
                <w:szCs w:val="10"/>
                <w:lang w:val="fr-FR"/>
              </w:rPr>
            </w:pPr>
          </w:p>
          <w:p w:rsidR="00341F74" w:rsidRPr="00E37FA3" w:rsidRDefault="00341F74" w:rsidP="00B44F33">
            <w:pPr>
              <w:rPr>
                <w:rFonts w:ascii="Century Gothic" w:hAnsi="Century Gothic"/>
                <w:b/>
                <w:sz w:val="10"/>
                <w:szCs w:val="10"/>
                <w:lang w:val="fr-FR"/>
              </w:rPr>
            </w:pPr>
            <w:proofErr w:type="spellStart"/>
            <w:r>
              <w:rPr>
                <w:rFonts w:ascii="Century Gothic" w:hAnsi="Century Gothic"/>
                <w:b/>
                <w:sz w:val="10"/>
                <w:szCs w:val="10"/>
                <w:lang w:val="fr-FR"/>
              </w:rPr>
              <w:t>Thief</w:t>
            </w:r>
            <w:proofErr w:type="spellEnd"/>
            <w:r>
              <w:rPr>
                <w:rFonts w:ascii="Century Gothic" w:hAnsi="Century Gothic"/>
                <w:b/>
                <w:sz w:val="10"/>
                <w:szCs w:val="10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0"/>
                <w:szCs w:val="10"/>
                <w:lang w:val="fr-FR"/>
              </w:rPr>
              <w:t>Skills</w:t>
            </w:r>
            <w:proofErr w:type="spellEnd"/>
            <w:r>
              <w:rPr>
                <w:rFonts w:ascii="Century Gothic" w:hAnsi="Century Gothic"/>
                <w:b/>
                <w:sz w:val="10"/>
                <w:szCs w:val="10"/>
                <w:lang w:val="fr-FR"/>
              </w:rPr>
              <w:t> :</w:t>
            </w:r>
          </w:p>
          <w:p w:rsidR="00341F74" w:rsidRPr="00E37FA3" w:rsidRDefault="00341F74" w:rsidP="00B44F33">
            <w:pPr>
              <w:rPr>
                <w:rFonts w:ascii="Century Gothic" w:hAnsi="Century Gothic"/>
                <w:sz w:val="10"/>
                <w:szCs w:val="10"/>
                <w:lang w:val="fr-F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9"/>
              <w:gridCol w:w="793"/>
              <w:gridCol w:w="895"/>
              <w:gridCol w:w="1572"/>
              <w:gridCol w:w="1010"/>
              <w:gridCol w:w="744"/>
              <w:gridCol w:w="778"/>
            </w:tblGrid>
            <w:tr w:rsidR="00341F74" w:rsidRPr="001119A6" w:rsidTr="005E7190">
              <w:trPr>
                <w:trHeight w:val="112"/>
              </w:trPr>
              <w:tc>
                <w:tcPr>
                  <w:tcW w:w="469" w:type="dxa"/>
                  <w:vAlign w:val="center"/>
                </w:tcPr>
                <w:p w:rsidR="00341F74" w:rsidRPr="001119A6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Level</w:t>
                  </w:r>
                </w:p>
              </w:tc>
              <w:tc>
                <w:tcPr>
                  <w:tcW w:w="793" w:type="dxa"/>
                  <w:vAlign w:val="center"/>
                </w:tcPr>
                <w:p w:rsidR="00341F74" w:rsidRPr="001119A6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Open Locks</w:t>
                  </w:r>
                </w:p>
              </w:tc>
              <w:tc>
                <w:tcPr>
                  <w:tcW w:w="895" w:type="dxa"/>
                  <w:vAlign w:val="center"/>
                </w:tcPr>
                <w:p w:rsidR="00341F74" w:rsidRPr="001119A6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Remove Traps</w:t>
                  </w:r>
                </w:p>
              </w:tc>
              <w:tc>
                <w:tcPr>
                  <w:tcW w:w="1572" w:type="dxa"/>
                  <w:vAlign w:val="center"/>
                </w:tcPr>
                <w:p w:rsidR="00341F74" w:rsidRPr="001119A6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Pick Pocket or Move Silently</w:t>
                  </w:r>
                </w:p>
              </w:tc>
              <w:tc>
                <w:tcPr>
                  <w:tcW w:w="1010" w:type="dxa"/>
                  <w:vAlign w:val="center"/>
                </w:tcPr>
                <w:p w:rsidR="00341F74" w:rsidRPr="001119A6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Hide in Shadows</w:t>
                  </w:r>
                </w:p>
              </w:tc>
              <w:tc>
                <w:tcPr>
                  <w:tcW w:w="744" w:type="dxa"/>
                  <w:vAlign w:val="center"/>
                </w:tcPr>
                <w:p w:rsidR="00341F74" w:rsidRPr="001119A6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Hear Noise</w:t>
                  </w:r>
                </w:p>
              </w:tc>
              <w:tc>
                <w:tcPr>
                  <w:tcW w:w="778" w:type="dxa"/>
                  <w:vAlign w:val="center"/>
                </w:tcPr>
                <w:p w:rsidR="00341F74" w:rsidRPr="001119A6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Climb Walls</w:t>
                  </w:r>
                </w:p>
              </w:tc>
            </w:tr>
            <w:tr w:rsidR="00341F74" w:rsidTr="005E7190">
              <w:trPr>
                <w:trHeight w:val="112"/>
              </w:trPr>
              <w:tc>
                <w:tcPr>
                  <w:tcW w:w="469" w:type="dxa"/>
                  <w:vAlign w:val="center"/>
                </w:tcPr>
                <w:p w:rsidR="00341F74" w:rsidRPr="001119A6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793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15%</w:t>
                  </w:r>
                </w:p>
              </w:tc>
              <w:tc>
                <w:tcPr>
                  <w:tcW w:w="895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10%</w:t>
                  </w:r>
                </w:p>
              </w:tc>
              <w:tc>
                <w:tcPr>
                  <w:tcW w:w="1572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20$</w:t>
                  </w:r>
                </w:p>
              </w:tc>
              <w:tc>
                <w:tcPr>
                  <w:tcW w:w="1010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10%</w:t>
                  </w:r>
                </w:p>
              </w:tc>
              <w:tc>
                <w:tcPr>
                  <w:tcW w:w="744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1-2</w:t>
                  </w:r>
                </w:p>
              </w:tc>
              <w:tc>
                <w:tcPr>
                  <w:tcW w:w="778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87%</w:t>
                  </w:r>
                </w:p>
              </w:tc>
            </w:tr>
            <w:tr w:rsidR="00341F74" w:rsidTr="005E7190">
              <w:trPr>
                <w:trHeight w:val="98"/>
              </w:trPr>
              <w:tc>
                <w:tcPr>
                  <w:tcW w:w="469" w:type="dxa"/>
                  <w:vAlign w:val="center"/>
                </w:tcPr>
                <w:p w:rsidR="00341F74" w:rsidRPr="001119A6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793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20%</w:t>
                  </w:r>
                </w:p>
              </w:tc>
              <w:tc>
                <w:tcPr>
                  <w:tcW w:w="895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15%</w:t>
                  </w:r>
                </w:p>
              </w:tc>
              <w:tc>
                <w:tcPr>
                  <w:tcW w:w="1572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25%</w:t>
                  </w:r>
                </w:p>
              </w:tc>
              <w:tc>
                <w:tcPr>
                  <w:tcW w:w="1010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15%</w:t>
                  </w:r>
                </w:p>
              </w:tc>
              <w:tc>
                <w:tcPr>
                  <w:tcW w:w="744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1-2</w:t>
                  </w:r>
                </w:p>
              </w:tc>
              <w:tc>
                <w:tcPr>
                  <w:tcW w:w="778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88%</w:t>
                  </w:r>
                </w:p>
              </w:tc>
            </w:tr>
            <w:tr w:rsidR="00341F74" w:rsidTr="005E7190">
              <w:trPr>
                <w:trHeight w:val="112"/>
              </w:trPr>
              <w:tc>
                <w:tcPr>
                  <w:tcW w:w="469" w:type="dxa"/>
                  <w:vAlign w:val="center"/>
                </w:tcPr>
                <w:p w:rsidR="00341F74" w:rsidRPr="001119A6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793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25%</w:t>
                  </w:r>
                </w:p>
              </w:tc>
              <w:tc>
                <w:tcPr>
                  <w:tcW w:w="895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20%</w:t>
                  </w:r>
                </w:p>
              </w:tc>
              <w:tc>
                <w:tcPr>
                  <w:tcW w:w="1572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30%</w:t>
                  </w:r>
                </w:p>
              </w:tc>
              <w:tc>
                <w:tcPr>
                  <w:tcW w:w="1010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20%</w:t>
                  </w:r>
                </w:p>
              </w:tc>
              <w:tc>
                <w:tcPr>
                  <w:tcW w:w="744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1-3</w:t>
                  </w:r>
                </w:p>
              </w:tc>
              <w:tc>
                <w:tcPr>
                  <w:tcW w:w="778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89%</w:t>
                  </w:r>
                </w:p>
              </w:tc>
            </w:tr>
            <w:tr w:rsidR="00341F74" w:rsidTr="005E7190">
              <w:trPr>
                <w:trHeight w:val="112"/>
              </w:trPr>
              <w:tc>
                <w:tcPr>
                  <w:tcW w:w="469" w:type="dxa"/>
                  <w:vAlign w:val="center"/>
                </w:tcPr>
                <w:p w:rsidR="00341F74" w:rsidRPr="001119A6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793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35%</w:t>
                  </w:r>
                </w:p>
              </w:tc>
              <w:tc>
                <w:tcPr>
                  <w:tcW w:w="895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30%</w:t>
                  </w:r>
                </w:p>
              </w:tc>
              <w:tc>
                <w:tcPr>
                  <w:tcW w:w="1572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35%</w:t>
                  </w:r>
                </w:p>
              </w:tc>
              <w:tc>
                <w:tcPr>
                  <w:tcW w:w="1010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30%</w:t>
                  </w:r>
                </w:p>
              </w:tc>
              <w:tc>
                <w:tcPr>
                  <w:tcW w:w="744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1-3</w:t>
                  </w:r>
                </w:p>
              </w:tc>
              <w:tc>
                <w:tcPr>
                  <w:tcW w:w="778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90%</w:t>
                  </w:r>
                </w:p>
              </w:tc>
            </w:tr>
            <w:tr w:rsidR="00341F74" w:rsidTr="005E7190">
              <w:trPr>
                <w:trHeight w:val="112"/>
              </w:trPr>
              <w:tc>
                <w:tcPr>
                  <w:tcW w:w="469" w:type="dxa"/>
                  <w:vAlign w:val="center"/>
                </w:tcPr>
                <w:p w:rsidR="00341F74" w:rsidRPr="001119A6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793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40%</w:t>
                  </w:r>
                </w:p>
              </w:tc>
              <w:tc>
                <w:tcPr>
                  <w:tcW w:w="895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35%</w:t>
                  </w:r>
                </w:p>
              </w:tc>
              <w:tc>
                <w:tcPr>
                  <w:tcW w:w="1572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45%</w:t>
                  </w:r>
                </w:p>
              </w:tc>
              <w:tc>
                <w:tcPr>
                  <w:tcW w:w="1010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35%</w:t>
                  </w:r>
                </w:p>
              </w:tc>
              <w:tc>
                <w:tcPr>
                  <w:tcW w:w="744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1-3</w:t>
                  </w:r>
                </w:p>
              </w:tc>
              <w:tc>
                <w:tcPr>
                  <w:tcW w:w="778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91%</w:t>
                  </w:r>
                </w:p>
              </w:tc>
            </w:tr>
            <w:tr w:rsidR="00341F74" w:rsidTr="005E7190">
              <w:trPr>
                <w:trHeight w:val="112"/>
              </w:trPr>
              <w:tc>
                <w:tcPr>
                  <w:tcW w:w="469" w:type="dxa"/>
                  <w:vAlign w:val="center"/>
                </w:tcPr>
                <w:p w:rsidR="00341F74" w:rsidRPr="001119A6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793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45%</w:t>
                  </w:r>
                </w:p>
              </w:tc>
              <w:tc>
                <w:tcPr>
                  <w:tcW w:w="895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40%</w:t>
                  </w:r>
                </w:p>
              </w:tc>
              <w:tc>
                <w:tcPr>
                  <w:tcW w:w="1572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55%</w:t>
                  </w:r>
                </w:p>
              </w:tc>
              <w:tc>
                <w:tcPr>
                  <w:tcW w:w="1010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45%</w:t>
                  </w:r>
                </w:p>
              </w:tc>
              <w:tc>
                <w:tcPr>
                  <w:tcW w:w="744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1-3</w:t>
                  </w:r>
                </w:p>
              </w:tc>
              <w:tc>
                <w:tcPr>
                  <w:tcW w:w="778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92%</w:t>
                  </w:r>
                </w:p>
              </w:tc>
            </w:tr>
            <w:tr w:rsidR="00341F74" w:rsidTr="005E7190">
              <w:trPr>
                <w:trHeight w:val="112"/>
              </w:trPr>
              <w:tc>
                <w:tcPr>
                  <w:tcW w:w="469" w:type="dxa"/>
                  <w:vAlign w:val="center"/>
                </w:tcPr>
                <w:p w:rsidR="00341F74" w:rsidRPr="001119A6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793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55%</w:t>
                  </w:r>
                </w:p>
              </w:tc>
              <w:tc>
                <w:tcPr>
                  <w:tcW w:w="895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50%</w:t>
                  </w:r>
                </w:p>
              </w:tc>
              <w:tc>
                <w:tcPr>
                  <w:tcW w:w="1572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60%</w:t>
                  </w:r>
                </w:p>
              </w:tc>
              <w:tc>
                <w:tcPr>
                  <w:tcW w:w="1010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50%</w:t>
                  </w:r>
                </w:p>
              </w:tc>
              <w:tc>
                <w:tcPr>
                  <w:tcW w:w="744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1-3</w:t>
                  </w:r>
                </w:p>
              </w:tc>
              <w:tc>
                <w:tcPr>
                  <w:tcW w:w="778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93%</w:t>
                  </w:r>
                </w:p>
              </w:tc>
            </w:tr>
            <w:tr w:rsidR="00341F74" w:rsidTr="005E7190">
              <w:trPr>
                <w:trHeight w:val="98"/>
              </w:trPr>
              <w:tc>
                <w:tcPr>
                  <w:tcW w:w="469" w:type="dxa"/>
                  <w:vAlign w:val="center"/>
                </w:tcPr>
                <w:p w:rsidR="00341F74" w:rsidRPr="001119A6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793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65%</w:t>
                  </w:r>
                </w:p>
              </w:tc>
              <w:tc>
                <w:tcPr>
                  <w:tcW w:w="895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60%</w:t>
                  </w:r>
                </w:p>
              </w:tc>
              <w:tc>
                <w:tcPr>
                  <w:tcW w:w="1572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65%</w:t>
                  </w:r>
                </w:p>
              </w:tc>
              <w:tc>
                <w:tcPr>
                  <w:tcW w:w="1010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55%</w:t>
                  </w:r>
                </w:p>
              </w:tc>
              <w:tc>
                <w:tcPr>
                  <w:tcW w:w="744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1-3</w:t>
                  </w:r>
                </w:p>
              </w:tc>
              <w:tc>
                <w:tcPr>
                  <w:tcW w:w="778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93%</w:t>
                  </w:r>
                </w:p>
              </w:tc>
            </w:tr>
            <w:tr w:rsidR="00341F74" w:rsidTr="005E7190">
              <w:trPr>
                <w:trHeight w:val="112"/>
              </w:trPr>
              <w:tc>
                <w:tcPr>
                  <w:tcW w:w="469" w:type="dxa"/>
                  <w:vAlign w:val="center"/>
                </w:tcPr>
                <w:p w:rsidR="00341F74" w:rsidRPr="001119A6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793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75%</w:t>
                  </w:r>
                </w:p>
              </w:tc>
              <w:tc>
                <w:tcPr>
                  <w:tcW w:w="895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70%</w:t>
                  </w:r>
                </w:p>
              </w:tc>
              <w:tc>
                <w:tcPr>
                  <w:tcW w:w="1572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75%</w:t>
                  </w:r>
                </w:p>
              </w:tc>
              <w:tc>
                <w:tcPr>
                  <w:tcW w:w="1010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65%</w:t>
                  </w:r>
                </w:p>
              </w:tc>
              <w:tc>
                <w:tcPr>
                  <w:tcW w:w="744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1-4</w:t>
                  </w:r>
                </w:p>
              </w:tc>
              <w:tc>
                <w:tcPr>
                  <w:tcW w:w="778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94%</w:t>
                  </w:r>
                </w:p>
              </w:tc>
            </w:tr>
            <w:tr w:rsidR="00341F74" w:rsidTr="005E7190">
              <w:trPr>
                <w:trHeight w:val="112"/>
              </w:trPr>
              <w:tc>
                <w:tcPr>
                  <w:tcW w:w="469" w:type="dxa"/>
                  <w:vAlign w:val="center"/>
                </w:tcPr>
                <w:p w:rsidR="00341F74" w:rsidRPr="001119A6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793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85%</w:t>
                  </w:r>
                </w:p>
              </w:tc>
              <w:tc>
                <w:tcPr>
                  <w:tcW w:w="895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75%</w:t>
                  </w:r>
                </w:p>
              </w:tc>
              <w:tc>
                <w:tcPr>
                  <w:tcW w:w="1572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85%</w:t>
                  </w:r>
                </w:p>
              </w:tc>
              <w:tc>
                <w:tcPr>
                  <w:tcW w:w="1010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75%</w:t>
                  </w:r>
                </w:p>
              </w:tc>
              <w:tc>
                <w:tcPr>
                  <w:tcW w:w="744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1-4</w:t>
                  </w:r>
                </w:p>
              </w:tc>
              <w:tc>
                <w:tcPr>
                  <w:tcW w:w="778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94%</w:t>
                  </w:r>
                </w:p>
              </w:tc>
            </w:tr>
            <w:tr w:rsidR="00341F74" w:rsidTr="005E7190">
              <w:trPr>
                <w:trHeight w:val="112"/>
              </w:trPr>
              <w:tc>
                <w:tcPr>
                  <w:tcW w:w="469" w:type="dxa"/>
                  <w:vAlign w:val="center"/>
                </w:tcPr>
                <w:p w:rsidR="00341F74" w:rsidRPr="001119A6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793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87%</w:t>
                  </w:r>
                </w:p>
              </w:tc>
              <w:tc>
                <w:tcPr>
                  <w:tcW w:w="895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80%</w:t>
                  </w:r>
                </w:p>
              </w:tc>
              <w:tc>
                <w:tcPr>
                  <w:tcW w:w="1572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90%</w:t>
                  </w:r>
                </w:p>
              </w:tc>
              <w:tc>
                <w:tcPr>
                  <w:tcW w:w="1010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85%</w:t>
                  </w:r>
                </w:p>
              </w:tc>
              <w:tc>
                <w:tcPr>
                  <w:tcW w:w="744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1-4</w:t>
                  </w:r>
                </w:p>
              </w:tc>
              <w:tc>
                <w:tcPr>
                  <w:tcW w:w="778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95%</w:t>
                  </w:r>
                </w:p>
              </w:tc>
            </w:tr>
            <w:tr w:rsidR="00341F74" w:rsidTr="005E7190">
              <w:trPr>
                <w:trHeight w:val="112"/>
              </w:trPr>
              <w:tc>
                <w:tcPr>
                  <w:tcW w:w="469" w:type="dxa"/>
                  <w:vAlign w:val="center"/>
                </w:tcPr>
                <w:p w:rsidR="00341F74" w:rsidRPr="001119A6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793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89%</w:t>
                  </w:r>
                </w:p>
              </w:tc>
              <w:tc>
                <w:tcPr>
                  <w:tcW w:w="895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82%</w:t>
                  </w:r>
                </w:p>
              </w:tc>
              <w:tc>
                <w:tcPr>
                  <w:tcW w:w="1572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92%</w:t>
                  </w:r>
                </w:p>
              </w:tc>
              <w:tc>
                <w:tcPr>
                  <w:tcW w:w="1010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90%</w:t>
                  </w:r>
                </w:p>
              </w:tc>
              <w:tc>
                <w:tcPr>
                  <w:tcW w:w="744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1-4</w:t>
                  </w:r>
                </w:p>
              </w:tc>
              <w:tc>
                <w:tcPr>
                  <w:tcW w:w="778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95%</w:t>
                  </w:r>
                </w:p>
              </w:tc>
            </w:tr>
            <w:tr w:rsidR="00341F74" w:rsidTr="005E7190">
              <w:trPr>
                <w:trHeight w:val="112"/>
              </w:trPr>
              <w:tc>
                <w:tcPr>
                  <w:tcW w:w="469" w:type="dxa"/>
                  <w:vAlign w:val="center"/>
                </w:tcPr>
                <w:p w:rsidR="00341F74" w:rsidRPr="001119A6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793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91%</w:t>
                  </w:r>
                </w:p>
              </w:tc>
              <w:tc>
                <w:tcPr>
                  <w:tcW w:w="895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84%</w:t>
                  </w:r>
                </w:p>
              </w:tc>
              <w:tc>
                <w:tcPr>
                  <w:tcW w:w="1572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93%</w:t>
                  </w:r>
                </w:p>
              </w:tc>
              <w:tc>
                <w:tcPr>
                  <w:tcW w:w="1010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91%</w:t>
                  </w:r>
                </w:p>
              </w:tc>
              <w:tc>
                <w:tcPr>
                  <w:tcW w:w="744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1-4</w:t>
                  </w:r>
                </w:p>
              </w:tc>
              <w:tc>
                <w:tcPr>
                  <w:tcW w:w="778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96%</w:t>
                  </w:r>
                </w:p>
              </w:tc>
            </w:tr>
            <w:tr w:rsidR="00341F74" w:rsidTr="005E7190">
              <w:trPr>
                <w:trHeight w:val="98"/>
              </w:trPr>
              <w:tc>
                <w:tcPr>
                  <w:tcW w:w="469" w:type="dxa"/>
                  <w:vAlign w:val="center"/>
                </w:tcPr>
                <w:p w:rsidR="00341F74" w:rsidRPr="001119A6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793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92%</w:t>
                  </w:r>
                </w:p>
              </w:tc>
              <w:tc>
                <w:tcPr>
                  <w:tcW w:w="895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86%</w:t>
                  </w:r>
                </w:p>
              </w:tc>
              <w:tc>
                <w:tcPr>
                  <w:tcW w:w="1572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94%</w:t>
                  </w:r>
                </w:p>
              </w:tc>
              <w:tc>
                <w:tcPr>
                  <w:tcW w:w="1010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92%</w:t>
                  </w:r>
                </w:p>
              </w:tc>
              <w:tc>
                <w:tcPr>
                  <w:tcW w:w="744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1-4</w:t>
                  </w:r>
                </w:p>
              </w:tc>
              <w:tc>
                <w:tcPr>
                  <w:tcW w:w="778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96%</w:t>
                  </w:r>
                </w:p>
              </w:tc>
            </w:tr>
            <w:tr w:rsidR="00341F74" w:rsidTr="005E7190">
              <w:trPr>
                <w:trHeight w:val="112"/>
              </w:trPr>
              <w:tc>
                <w:tcPr>
                  <w:tcW w:w="469" w:type="dxa"/>
                  <w:vAlign w:val="center"/>
                </w:tcPr>
                <w:p w:rsidR="00341F74" w:rsidRPr="001119A6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793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93%</w:t>
                  </w:r>
                </w:p>
              </w:tc>
              <w:tc>
                <w:tcPr>
                  <w:tcW w:w="895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88%</w:t>
                  </w:r>
                </w:p>
              </w:tc>
              <w:tc>
                <w:tcPr>
                  <w:tcW w:w="1572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95%</w:t>
                  </w:r>
                </w:p>
              </w:tc>
              <w:tc>
                <w:tcPr>
                  <w:tcW w:w="1010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93%</w:t>
                  </w:r>
                </w:p>
              </w:tc>
              <w:tc>
                <w:tcPr>
                  <w:tcW w:w="744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1-5</w:t>
                  </w:r>
                </w:p>
              </w:tc>
              <w:tc>
                <w:tcPr>
                  <w:tcW w:w="778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97%</w:t>
                  </w:r>
                </w:p>
              </w:tc>
            </w:tr>
            <w:tr w:rsidR="00341F74" w:rsidTr="005E7190">
              <w:trPr>
                <w:trHeight w:val="112"/>
              </w:trPr>
              <w:tc>
                <w:tcPr>
                  <w:tcW w:w="469" w:type="dxa"/>
                  <w:vAlign w:val="center"/>
                </w:tcPr>
                <w:p w:rsidR="00341F74" w:rsidRPr="001119A6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793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94%</w:t>
                  </w:r>
                </w:p>
              </w:tc>
              <w:tc>
                <w:tcPr>
                  <w:tcW w:w="895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90%</w:t>
                  </w:r>
                </w:p>
              </w:tc>
              <w:tc>
                <w:tcPr>
                  <w:tcW w:w="1572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96%</w:t>
                  </w:r>
                </w:p>
              </w:tc>
              <w:tc>
                <w:tcPr>
                  <w:tcW w:w="1010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94%</w:t>
                  </w:r>
                </w:p>
              </w:tc>
              <w:tc>
                <w:tcPr>
                  <w:tcW w:w="744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1-5</w:t>
                  </w:r>
                </w:p>
              </w:tc>
              <w:tc>
                <w:tcPr>
                  <w:tcW w:w="778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97%</w:t>
                  </w:r>
                </w:p>
              </w:tc>
            </w:tr>
            <w:tr w:rsidR="00341F74" w:rsidTr="005E7190">
              <w:trPr>
                <w:trHeight w:val="112"/>
              </w:trPr>
              <w:tc>
                <w:tcPr>
                  <w:tcW w:w="469" w:type="dxa"/>
                  <w:vAlign w:val="center"/>
                </w:tcPr>
                <w:p w:rsidR="00341F74" w:rsidRPr="001119A6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793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95%</w:t>
                  </w:r>
                </w:p>
              </w:tc>
              <w:tc>
                <w:tcPr>
                  <w:tcW w:w="895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92%</w:t>
                  </w:r>
                </w:p>
              </w:tc>
              <w:tc>
                <w:tcPr>
                  <w:tcW w:w="1572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97%</w:t>
                  </w:r>
                </w:p>
              </w:tc>
              <w:tc>
                <w:tcPr>
                  <w:tcW w:w="1010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95%</w:t>
                  </w:r>
                </w:p>
              </w:tc>
              <w:tc>
                <w:tcPr>
                  <w:tcW w:w="744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1-5</w:t>
                  </w:r>
                </w:p>
              </w:tc>
              <w:tc>
                <w:tcPr>
                  <w:tcW w:w="778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98%</w:t>
                  </w:r>
                </w:p>
              </w:tc>
            </w:tr>
            <w:tr w:rsidR="00341F74" w:rsidTr="005E7190">
              <w:trPr>
                <w:trHeight w:val="112"/>
              </w:trPr>
              <w:tc>
                <w:tcPr>
                  <w:tcW w:w="469" w:type="dxa"/>
                  <w:vAlign w:val="center"/>
                </w:tcPr>
                <w:p w:rsidR="00341F74" w:rsidRPr="001119A6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793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96%</w:t>
                  </w:r>
                </w:p>
              </w:tc>
              <w:tc>
                <w:tcPr>
                  <w:tcW w:w="895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94%</w:t>
                  </w:r>
                </w:p>
              </w:tc>
              <w:tc>
                <w:tcPr>
                  <w:tcW w:w="1572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98%</w:t>
                  </w:r>
                </w:p>
              </w:tc>
              <w:tc>
                <w:tcPr>
                  <w:tcW w:w="1010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96%</w:t>
                  </w:r>
                </w:p>
              </w:tc>
              <w:tc>
                <w:tcPr>
                  <w:tcW w:w="744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1-5</w:t>
                  </w:r>
                </w:p>
              </w:tc>
              <w:tc>
                <w:tcPr>
                  <w:tcW w:w="778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98%</w:t>
                  </w:r>
                </w:p>
              </w:tc>
            </w:tr>
            <w:tr w:rsidR="00341F74" w:rsidTr="005E7190">
              <w:trPr>
                <w:trHeight w:val="112"/>
              </w:trPr>
              <w:tc>
                <w:tcPr>
                  <w:tcW w:w="469" w:type="dxa"/>
                  <w:vAlign w:val="center"/>
                </w:tcPr>
                <w:p w:rsidR="00341F74" w:rsidRPr="001119A6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793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97%</w:t>
                  </w:r>
                </w:p>
              </w:tc>
              <w:tc>
                <w:tcPr>
                  <w:tcW w:w="895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96%</w:t>
                  </w:r>
                </w:p>
              </w:tc>
              <w:tc>
                <w:tcPr>
                  <w:tcW w:w="1572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99%</w:t>
                  </w:r>
                </w:p>
              </w:tc>
              <w:tc>
                <w:tcPr>
                  <w:tcW w:w="1010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97%</w:t>
                  </w:r>
                </w:p>
              </w:tc>
              <w:tc>
                <w:tcPr>
                  <w:tcW w:w="744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1-5</w:t>
                  </w:r>
                </w:p>
              </w:tc>
              <w:tc>
                <w:tcPr>
                  <w:tcW w:w="778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99%</w:t>
                  </w:r>
                </w:p>
              </w:tc>
            </w:tr>
            <w:tr w:rsidR="00341F74" w:rsidTr="005E7190">
              <w:trPr>
                <w:trHeight w:val="112"/>
              </w:trPr>
              <w:tc>
                <w:tcPr>
                  <w:tcW w:w="469" w:type="dxa"/>
                  <w:vAlign w:val="center"/>
                </w:tcPr>
                <w:p w:rsidR="00341F74" w:rsidRPr="001119A6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793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98%</w:t>
                  </w:r>
                </w:p>
              </w:tc>
              <w:tc>
                <w:tcPr>
                  <w:tcW w:w="895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98%</w:t>
                  </w:r>
                </w:p>
              </w:tc>
              <w:tc>
                <w:tcPr>
                  <w:tcW w:w="1572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100%</w:t>
                  </w:r>
                </w:p>
              </w:tc>
              <w:tc>
                <w:tcPr>
                  <w:tcW w:w="1010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98%</w:t>
                  </w:r>
                </w:p>
              </w:tc>
              <w:tc>
                <w:tcPr>
                  <w:tcW w:w="744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1-5</w:t>
                  </w:r>
                </w:p>
              </w:tc>
              <w:tc>
                <w:tcPr>
                  <w:tcW w:w="778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99%</w:t>
                  </w:r>
                </w:p>
              </w:tc>
            </w:tr>
            <w:tr w:rsidR="00341F74" w:rsidTr="005E7190">
              <w:trPr>
                <w:trHeight w:val="98"/>
              </w:trPr>
              <w:tc>
                <w:tcPr>
                  <w:tcW w:w="469" w:type="dxa"/>
                  <w:vAlign w:val="center"/>
                </w:tcPr>
                <w:p w:rsidR="00341F74" w:rsidRPr="001119A6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793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99%</w:t>
                  </w:r>
                </w:p>
              </w:tc>
              <w:tc>
                <w:tcPr>
                  <w:tcW w:w="895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100%</w:t>
                  </w:r>
                </w:p>
              </w:tc>
              <w:tc>
                <w:tcPr>
                  <w:tcW w:w="1572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100%</w:t>
                  </w:r>
                </w:p>
              </w:tc>
              <w:tc>
                <w:tcPr>
                  <w:tcW w:w="1010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99%</w:t>
                  </w:r>
                </w:p>
              </w:tc>
              <w:tc>
                <w:tcPr>
                  <w:tcW w:w="744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1-6</w:t>
                  </w:r>
                </w:p>
              </w:tc>
              <w:tc>
                <w:tcPr>
                  <w:tcW w:w="778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100%</w:t>
                  </w:r>
                </w:p>
              </w:tc>
            </w:tr>
            <w:tr w:rsidR="00341F74" w:rsidTr="005E7190">
              <w:trPr>
                <w:trHeight w:val="126"/>
              </w:trPr>
              <w:tc>
                <w:tcPr>
                  <w:tcW w:w="469" w:type="dxa"/>
                  <w:vAlign w:val="center"/>
                </w:tcPr>
                <w:p w:rsidR="00341F74" w:rsidRPr="001119A6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793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100%</w:t>
                  </w:r>
                </w:p>
              </w:tc>
              <w:tc>
                <w:tcPr>
                  <w:tcW w:w="895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100%</w:t>
                  </w:r>
                </w:p>
              </w:tc>
              <w:tc>
                <w:tcPr>
                  <w:tcW w:w="1572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100%</w:t>
                  </w:r>
                </w:p>
              </w:tc>
              <w:tc>
                <w:tcPr>
                  <w:tcW w:w="1010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100%</w:t>
                  </w:r>
                </w:p>
              </w:tc>
              <w:tc>
                <w:tcPr>
                  <w:tcW w:w="744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1-6</w:t>
                  </w:r>
                </w:p>
              </w:tc>
              <w:tc>
                <w:tcPr>
                  <w:tcW w:w="778" w:type="dxa"/>
                  <w:vAlign w:val="center"/>
                </w:tcPr>
                <w:p w:rsidR="00341F74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100%</w:t>
                  </w:r>
                </w:p>
              </w:tc>
            </w:tr>
          </w:tbl>
          <w:p w:rsidR="00341F74" w:rsidRDefault="00341F74" w:rsidP="00B44F33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341F74" w:rsidRDefault="00341F74" w:rsidP="000602F0">
            <w:pPr>
              <w:rPr>
                <w:rFonts w:ascii="Century Gothic" w:hAnsi="Century Gothic"/>
                <w:b/>
                <w:sz w:val="10"/>
                <w:szCs w:val="10"/>
              </w:rPr>
            </w:pPr>
            <w:r>
              <w:rPr>
                <w:rFonts w:ascii="Century Gothic" w:hAnsi="Century Gothic"/>
                <w:b/>
                <w:sz w:val="10"/>
                <w:szCs w:val="10"/>
              </w:rPr>
              <w:t xml:space="preserve">Non-human </w:t>
            </w:r>
            <w:r w:rsidRPr="000602F0">
              <w:rPr>
                <w:rFonts w:ascii="Century Gothic" w:hAnsi="Century Gothic"/>
                <w:b/>
                <w:sz w:val="10"/>
                <w:szCs w:val="10"/>
              </w:rPr>
              <w:t>characters vary from the scores above as follows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0"/>
              <w:gridCol w:w="492"/>
              <w:gridCol w:w="465"/>
              <w:gridCol w:w="576"/>
              <w:gridCol w:w="548"/>
            </w:tblGrid>
            <w:tr w:rsidR="00341F74" w:rsidRPr="00224784" w:rsidTr="005E7190">
              <w:tc>
                <w:tcPr>
                  <w:tcW w:w="1010" w:type="dxa"/>
                  <w:vAlign w:val="center"/>
                </w:tcPr>
                <w:p w:rsidR="00341F74" w:rsidRPr="00224784" w:rsidRDefault="00341F74" w:rsidP="00224784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224784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Thief Ability</w:t>
                  </w:r>
                </w:p>
              </w:tc>
              <w:tc>
                <w:tcPr>
                  <w:tcW w:w="492" w:type="dxa"/>
                  <w:vAlign w:val="center"/>
                </w:tcPr>
                <w:p w:rsidR="00341F74" w:rsidRPr="00224784" w:rsidRDefault="00341F74" w:rsidP="00224784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224784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Dwarf</w:t>
                  </w:r>
                </w:p>
              </w:tc>
              <w:tc>
                <w:tcPr>
                  <w:tcW w:w="465" w:type="dxa"/>
                  <w:vAlign w:val="center"/>
                </w:tcPr>
                <w:p w:rsidR="00341F74" w:rsidRPr="00224784" w:rsidRDefault="00341F74" w:rsidP="00224784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224784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Elf</w:t>
                  </w:r>
                </w:p>
              </w:tc>
              <w:tc>
                <w:tcPr>
                  <w:tcW w:w="576" w:type="dxa"/>
                  <w:vAlign w:val="center"/>
                </w:tcPr>
                <w:p w:rsidR="00341F74" w:rsidRPr="00224784" w:rsidRDefault="00341F74" w:rsidP="00224784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224784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Halfling</w:t>
                  </w:r>
                </w:p>
              </w:tc>
              <w:tc>
                <w:tcPr>
                  <w:tcW w:w="548" w:type="dxa"/>
                  <w:vAlign w:val="center"/>
                </w:tcPr>
                <w:p w:rsidR="00341F74" w:rsidRPr="00224784" w:rsidRDefault="00341F74" w:rsidP="00224784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224784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Half-Elf</w:t>
                  </w:r>
                </w:p>
              </w:tc>
            </w:tr>
            <w:tr w:rsidR="00341F74" w:rsidRPr="00224784" w:rsidTr="005E7190">
              <w:tc>
                <w:tcPr>
                  <w:tcW w:w="1010" w:type="dxa"/>
                  <w:vAlign w:val="center"/>
                </w:tcPr>
                <w:p w:rsidR="00341F74" w:rsidRPr="00224784" w:rsidRDefault="00341F74" w:rsidP="00224784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224784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Open Lock</w:t>
                  </w:r>
                </w:p>
              </w:tc>
              <w:tc>
                <w:tcPr>
                  <w:tcW w:w="492" w:type="dxa"/>
                  <w:vAlign w:val="center"/>
                </w:tcPr>
                <w:p w:rsidR="00341F74" w:rsidRPr="00224784" w:rsidRDefault="00341F74" w:rsidP="00224784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+5%</w:t>
                  </w:r>
                </w:p>
              </w:tc>
              <w:tc>
                <w:tcPr>
                  <w:tcW w:w="465" w:type="dxa"/>
                  <w:vAlign w:val="center"/>
                </w:tcPr>
                <w:p w:rsidR="00341F74" w:rsidRPr="00224784" w:rsidRDefault="00341F74" w:rsidP="00224784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+0%</w:t>
                  </w:r>
                </w:p>
              </w:tc>
              <w:tc>
                <w:tcPr>
                  <w:tcW w:w="576" w:type="dxa"/>
                  <w:vAlign w:val="center"/>
                </w:tcPr>
                <w:p w:rsidR="00341F74" w:rsidRPr="00224784" w:rsidRDefault="00341F74" w:rsidP="00224784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+10%</w:t>
                  </w:r>
                </w:p>
              </w:tc>
              <w:tc>
                <w:tcPr>
                  <w:tcW w:w="548" w:type="dxa"/>
                  <w:vAlign w:val="center"/>
                </w:tcPr>
                <w:p w:rsidR="00341F74" w:rsidRPr="00224784" w:rsidRDefault="00341F74" w:rsidP="00224784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+0%</w:t>
                  </w:r>
                </w:p>
              </w:tc>
            </w:tr>
            <w:tr w:rsidR="00341F74" w:rsidRPr="00224784" w:rsidTr="005E7190">
              <w:tc>
                <w:tcPr>
                  <w:tcW w:w="1010" w:type="dxa"/>
                  <w:vAlign w:val="center"/>
                </w:tcPr>
                <w:p w:rsidR="00341F74" w:rsidRPr="00224784" w:rsidRDefault="00341F74" w:rsidP="00224784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224784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Remove Traps</w:t>
                  </w:r>
                </w:p>
              </w:tc>
              <w:tc>
                <w:tcPr>
                  <w:tcW w:w="492" w:type="dxa"/>
                  <w:vAlign w:val="center"/>
                </w:tcPr>
                <w:p w:rsidR="00341F74" w:rsidRPr="00224784" w:rsidRDefault="00341F74" w:rsidP="00224784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+15%</w:t>
                  </w:r>
                </w:p>
              </w:tc>
              <w:tc>
                <w:tcPr>
                  <w:tcW w:w="465" w:type="dxa"/>
                  <w:vAlign w:val="center"/>
                </w:tcPr>
                <w:p w:rsidR="00341F74" w:rsidRPr="00224784" w:rsidRDefault="00341F74" w:rsidP="00224784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+0%</w:t>
                  </w:r>
                </w:p>
              </w:tc>
              <w:tc>
                <w:tcPr>
                  <w:tcW w:w="576" w:type="dxa"/>
                  <w:vAlign w:val="center"/>
                </w:tcPr>
                <w:p w:rsidR="00341F74" w:rsidRPr="00224784" w:rsidRDefault="00341F74" w:rsidP="00224784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+5%</w:t>
                  </w:r>
                </w:p>
              </w:tc>
              <w:tc>
                <w:tcPr>
                  <w:tcW w:w="548" w:type="dxa"/>
                  <w:vAlign w:val="center"/>
                </w:tcPr>
                <w:p w:rsidR="00341F74" w:rsidRPr="00224784" w:rsidRDefault="00341F74" w:rsidP="00224784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+0%</w:t>
                  </w:r>
                </w:p>
              </w:tc>
            </w:tr>
            <w:tr w:rsidR="00341F74" w:rsidRPr="00224784" w:rsidTr="005E7190">
              <w:tc>
                <w:tcPr>
                  <w:tcW w:w="1010" w:type="dxa"/>
                  <w:vAlign w:val="center"/>
                </w:tcPr>
                <w:p w:rsidR="00341F74" w:rsidRPr="00224784" w:rsidRDefault="00341F74" w:rsidP="00224784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224784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Pick Pockets</w:t>
                  </w:r>
                </w:p>
              </w:tc>
              <w:tc>
                <w:tcPr>
                  <w:tcW w:w="492" w:type="dxa"/>
                  <w:vAlign w:val="center"/>
                </w:tcPr>
                <w:p w:rsidR="00341F74" w:rsidRPr="00224784" w:rsidRDefault="00341F74" w:rsidP="00224784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+5%</w:t>
                  </w:r>
                </w:p>
              </w:tc>
              <w:tc>
                <w:tcPr>
                  <w:tcW w:w="465" w:type="dxa"/>
                  <w:vAlign w:val="center"/>
                </w:tcPr>
                <w:p w:rsidR="00341F74" w:rsidRPr="00224784" w:rsidRDefault="00341F74" w:rsidP="00224784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+5%</w:t>
                  </w:r>
                </w:p>
              </w:tc>
              <w:tc>
                <w:tcPr>
                  <w:tcW w:w="576" w:type="dxa"/>
                  <w:vAlign w:val="center"/>
                </w:tcPr>
                <w:p w:rsidR="00341F74" w:rsidRPr="00224784" w:rsidRDefault="00341F74" w:rsidP="00224784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+5%</w:t>
                  </w:r>
                </w:p>
              </w:tc>
              <w:tc>
                <w:tcPr>
                  <w:tcW w:w="548" w:type="dxa"/>
                  <w:vAlign w:val="center"/>
                </w:tcPr>
                <w:p w:rsidR="00341F74" w:rsidRPr="00224784" w:rsidRDefault="00341F74" w:rsidP="00224784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+5%</w:t>
                  </w:r>
                </w:p>
              </w:tc>
            </w:tr>
            <w:tr w:rsidR="00341F74" w:rsidRPr="00224784" w:rsidTr="005E7190">
              <w:tc>
                <w:tcPr>
                  <w:tcW w:w="1010" w:type="dxa"/>
                  <w:vAlign w:val="center"/>
                </w:tcPr>
                <w:p w:rsidR="00341F74" w:rsidRPr="00224784" w:rsidRDefault="00341F74" w:rsidP="00224784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224784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Move Silently</w:t>
                  </w:r>
                </w:p>
              </w:tc>
              <w:tc>
                <w:tcPr>
                  <w:tcW w:w="492" w:type="dxa"/>
                  <w:vAlign w:val="center"/>
                </w:tcPr>
                <w:p w:rsidR="00341F74" w:rsidRPr="00224784" w:rsidRDefault="00341F74" w:rsidP="00224784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+5%</w:t>
                  </w:r>
                </w:p>
              </w:tc>
              <w:tc>
                <w:tcPr>
                  <w:tcW w:w="465" w:type="dxa"/>
                  <w:vAlign w:val="center"/>
                </w:tcPr>
                <w:p w:rsidR="00341F74" w:rsidRPr="00224784" w:rsidRDefault="00341F74" w:rsidP="00224784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+10%</w:t>
                  </w:r>
                </w:p>
              </w:tc>
              <w:tc>
                <w:tcPr>
                  <w:tcW w:w="576" w:type="dxa"/>
                  <w:vAlign w:val="center"/>
                </w:tcPr>
                <w:p w:rsidR="00341F74" w:rsidRPr="00224784" w:rsidRDefault="00341F74" w:rsidP="00224784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+10%</w:t>
                  </w:r>
                </w:p>
              </w:tc>
              <w:tc>
                <w:tcPr>
                  <w:tcW w:w="548" w:type="dxa"/>
                  <w:vAlign w:val="center"/>
                </w:tcPr>
                <w:p w:rsidR="00341F74" w:rsidRPr="00224784" w:rsidRDefault="00341F74" w:rsidP="00224784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+5%</w:t>
                  </w:r>
                </w:p>
              </w:tc>
            </w:tr>
            <w:tr w:rsidR="00341F74" w:rsidRPr="00224784" w:rsidTr="005E7190">
              <w:tc>
                <w:tcPr>
                  <w:tcW w:w="1010" w:type="dxa"/>
                  <w:vAlign w:val="center"/>
                </w:tcPr>
                <w:p w:rsidR="00341F74" w:rsidRPr="00224784" w:rsidRDefault="00341F74" w:rsidP="00224784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224784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Hide in Shadows</w:t>
                  </w:r>
                </w:p>
              </w:tc>
              <w:tc>
                <w:tcPr>
                  <w:tcW w:w="492" w:type="dxa"/>
                  <w:vAlign w:val="center"/>
                </w:tcPr>
                <w:p w:rsidR="00341F74" w:rsidRPr="00224784" w:rsidRDefault="00341F74" w:rsidP="00224784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+0%</w:t>
                  </w:r>
                </w:p>
              </w:tc>
              <w:tc>
                <w:tcPr>
                  <w:tcW w:w="465" w:type="dxa"/>
                  <w:vAlign w:val="center"/>
                </w:tcPr>
                <w:p w:rsidR="00341F74" w:rsidRPr="00224784" w:rsidRDefault="00341F74" w:rsidP="00224784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+15%</w:t>
                  </w:r>
                </w:p>
              </w:tc>
              <w:tc>
                <w:tcPr>
                  <w:tcW w:w="576" w:type="dxa"/>
                  <w:vAlign w:val="center"/>
                </w:tcPr>
                <w:p w:rsidR="00341F74" w:rsidRPr="00224784" w:rsidRDefault="00341F74" w:rsidP="00224784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+10%</w:t>
                  </w:r>
                </w:p>
              </w:tc>
              <w:tc>
                <w:tcPr>
                  <w:tcW w:w="548" w:type="dxa"/>
                  <w:vAlign w:val="center"/>
                </w:tcPr>
                <w:p w:rsidR="00341F74" w:rsidRPr="00224784" w:rsidRDefault="00341F74" w:rsidP="00224784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+5%</w:t>
                  </w:r>
                </w:p>
              </w:tc>
            </w:tr>
            <w:tr w:rsidR="00341F74" w:rsidRPr="00224784" w:rsidTr="005E7190">
              <w:tc>
                <w:tcPr>
                  <w:tcW w:w="1010" w:type="dxa"/>
                  <w:vAlign w:val="center"/>
                </w:tcPr>
                <w:p w:rsidR="00341F74" w:rsidRPr="00224784" w:rsidRDefault="00341F74" w:rsidP="00224784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224784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Hear Noise</w:t>
                  </w:r>
                </w:p>
              </w:tc>
              <w:tc>
                <w:tcPr>
                  <w:tcW w:w="492" w:type="dxa"/>
                  <w:vAlign w:val="center"/>
                </w:tcPr>
                <w:p w:rsidR="00341F74" w:rsidRPr="00224784" w:rsidRDefault="00341F74" w:rsidP="00224784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+0</w:t>
                  </w:r>
                </w:p>
              </w:tc>
              <w:tc>
                <w:tcPr>
                  <w:tcW w:w="465" w:type="dxa"/>
                  <w:vAlign w:val="center"/>
                </w:tcPr>
                <w:p w:rsidR="00341F74" w:rsidRPr="00224784" w:rsidRDefault="00341F74" w:rsidP="00224784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+0</w:t>
                  </w:r>
                </w:p>
              </w:tc>
              <w:tc>
                <w:tcPr>
                  <w:tcW w:w="576" w:type="dxa"/>
                  <w:vAlign w:val="center"/>
                </w:tcPr>
                <w:p w:rsidR="00341F74" w:rsidRPr="00224784" w:rsidRDefault="00341F74" w:rsidP="00224784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+1</w:t>
                  </w:r>
                </w:p>
              </w:tc>
              <w:tc>
                <w:tcPr>
                  <w:tcW w:w="548" w:type="dxa"/>
                  <w:vAlign w:val="center"/>
                </w:tcPr>
                <w:p w:rsidR="00341F74" w:rsidRPr="00224784" w:rsidRDefault="00341F74" w:rsidP="00224784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+0</w:t>
                  </w:r>
                </w:p>
              </w:tc>
            </w:tr>
          </w:tbl>
          <w:p w:rsidR="00341F74" w:rsidRDefault="00341F74" w:rsidP="000602F0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  <w:p w:rsidR="00BC595C" w:rsidRPr="00BC595C" w:rsidRDefault="00BC595C" w:rsidP="00BC595C">
            <w:pPr>
              <w:rPr>
                <w:rFonts w:ascii="Century Gothic" w:hAnsi="Century Gothic"/>
                <w:b/>
                <w:sz w:val="10"/>
                <w:szCs w:val="10"/>
              </w:rPr>
            </w:pPr>
            <w:r w:rsidRPr="00BC595C">
              <w:rPr>
                <w:rFonts w:ascii="Century Gothic" w:hAnsi="Century Gothic"/>
                <w:b/>
                <w:sz w:val="10"/>
                <w:szCs w:val="10"/>
              </w:rPr>
              <w:t>Movement &amp; Encumbrance</w:t>
            </w:r>
          </w:p>
          <w:p w:rsidR="00BC595C" w:rsidRDefault="00BC595C" w:rsidP="00BC595C">
            <w:pPr>
              <w:rPr>
                <w:rFonts w:ascii="Century Gothic" w:hAnsi="Century Gothic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32"/>
              <w:gridCol w:w="985"/>
            </w:tblGrid>
            <w:tr w:rsidR="00BC595C" w:rsidTr="00DF2080">
              <w:tc>
                <w:tcPr>
                  <w:tcW w:w="0" w:type="auto"/>
                  <w:vAlign w:val="center"/>
                </w:tcPr>
                <w:p w:rsidR="00BC595C" w:rsidRPr="00BC595C" w:rsidRDefault="00BC595C" w:rsidP="00DF2080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BC595C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Maximum Load</w:t>
                  </w:r>
                </w:p>
              </w:tc>
              <w:tc>
                <w:tcPr>
                  <w:tcW w:w="0" w:type="auto"/>
                  <w:vAlign w:val="center"/>
                </w:tcPr>
                <w:p w:rsidR="00BC595C" w:rsidRPr="00BC595C" w:rsidRDefault="00BC595C" w:rsidP="00DF2080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BC595C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Movement Rate</w:t>
                  </w:r>
                </w:p>
              </w:tc>
            </w:tr>
            <w:tr w:rsidR="00BC595C" w:rsidTr="00DF2080">
              <w:tc>
                <w:tcPr>
                  <w:tcW w:w="0" w:type="auto"/>
                  <w:vAlign w:val="center"/>
                </w:tcPr>
                <w:p w:rsidR="00BC595C" w:rsidRDefault="00BC595C" w:rsidP="00DF2080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Up to 750 coins</w:t>
                  </w:r>
                </w:p>
              </w:tc>
              <w:tc>
                <w:tcPr>
                  <w:tcW w:w="0" w:type="auto"/>
                  <w:vAlign w:val="center"/>
                </w:tcPr>
                <w:p w:rsidR="00BC595C" w:rsidRDefault="00BC595C" w:rsidP="00DF2080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12”</w:t>
                  </w:r>
                </w:p>
              </w:tc>
            </w:tr>
            <w:tr w:rsidR="00BC595C" w:rsidTr="00DF2080">
              <w:tc>
                <w:tcPr>
                  <w:tcW w:w="0" w:type="auto"/>
                  <w:vAlign w:val="center"/>
                </w:tcPr>
                <w:p w:rsidR="00BC595C" w:rsidRDefault="00BC595C" w:rsidP="00DF2080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Up to 1,500 coins</w:t>
                  </w:r>
                </w:p>
              </w:tc>
              <w:tc>
                <w:tcPr>
                  <w:tcW w:w="0" w:type="auto"/>
                  <w:vAlign w:val="center"/>
                </w:tcPr>
                <w:p w:rsidR="00BC595C" w:rsidRDefault="00BC595C" w:rsidP="00DF2080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9”</w:t>
                  </w:r>
                </w:p>
              </w:tc>
            </w:tr>
            <w:tr w:rsidR="00BC595C" w:rsidTr="00DF2080">
              <w:tc>
                <w:tcPr>
                  <w:tcW w:w="0" w:type="auto"/>
                  <w:vAlign w:val="center"/>
                </w:tcPr>
                <w:p w:rsidR="00BC595C" w:rsidRDefault="00BC595C" w:rsidP="00DF2080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Up to 3,000 coins</w:t>
                  </w:r>
                </w:p>
              </w:tc>
              <w:tc>
                <w:tcPr>
                  <w:tcW w:w="0" w:type="auto"/>
                  <w:vAlign w:val="center"/>
                </w:tcPr>
                <w:p w:rsidR="00BC595C" w:rsidRDefault="00BC595C" w:rsidP="00DF2080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6”</w:t>
                  </w:r>
                </w:p>
              </w:tc>
            </w:tr>
          </w:tbl>
          <w:p w:rsidR="00BC595C" w:rsidRPr="000602F0" w:rsidRDefault="00BC595C" w:rsidP="000602F0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  <w:tc>
          <w:tcPr>
            <w:tcW w:w="4287" w:type="dxa"/>
            <w:vMerge w:val="restart"/>
          </w:tcPr>
          <w:p w:rsidR="00341F74" w:rsidRPr="00D44C12" w:rsidRDefault="00EE142A">
            <w:pPr>
              <w:rPr>
                <w:rFonts w:ascii="Century Gothic" w:hAnsi="Century Gothic"/>
                <w:b/>
                <w:sz w:val="10"/>
                <w:szCs w:val="10"/>
              </w:rPr>
            </w:pPr>
            <w:r>
              <w:rPr>
                <w:rFonts w:ascii="Century Gothic" w:hAnsi="Century Gothic"/>
                <w:b/>
                <w:sz w:val="10"/>
                <w:szCs w:val="10"/>
              </w:rPr>
              <w:t xml:space="preserve">Fighters </w:t>
            </w:r>
            <w:r w:rsidR="00341F74" w:rsidRPr="00D44C12">
              <w:rPr>
                <w:rFonts w:ascii="Century Gothic" w:hAnsi="Century Gothic"/>
                <w:b/>
                <w:sz w:val="10"/>
                <w:szCs w:val="10"/>
              </w:rPr>
              <w:t>Saving Throws:</w:t>
            </w:r>
          </w:p>
          <w:p w:rsidR="00341F74" w:rsidRDefault="00341F74">
            <w:pPr>
              <w:rPr>
                <w:rFonts w:ascii="Century Gothic" w:hAnsi="Century Gothic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8"/>
              <w:gridCol w:w="608"/>
              <w:gridCol w:w="609"/>
              <w:gridCol w:w="609"/>
              <w:gridCol w:w="609"/>
              <w:gridCol w:w="609"/>
            </w:tblGrid>
            <w:tr w:rsidR="00341F74" w:rsidRPr="005E0AA1" w:rsidTr="005E7190">
              <w:tc>
                <w:tcPr>
                  <w:tcW w:w="608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Level</w:t>
                  </w:r>
                </w:p>
              </w:tc>
              <w:tc>
                <w:tcPr>
                  <w:tcW w:w="608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Death</w:t>
                  </w:r>
                </w:p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Poison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Wands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Stone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Dragon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Staves</w:t>
                  </w:r>
                </w:p>
              </w:tc>
            </w:tr>
            <w:tr w:rsidR="00341F74" w:rsidRPr="005E0AA1" w:rsidTr="005E7190">
              <w:tc>
                <w:tcPr>
                  <w:tcW w:w="608" w:type="dxa"/>
                  <w:vAlign w:val="center"/>
                </w:tcPr>
                <w:p w:rsidR="00341F74" w:rsidRPr="001119A6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16</w:t>
                  </w:r>
                </w:p>
              </w:tc>
            </w:tr>
            <w:tr w:rsidR="00341F74" w:rsidRPr="005E0AA1" w:rsidTr="005E7190">
              <w:tc>
                <w:tcPr>
                  <w:tcW w:w="608" w:type="dxa"/>
                  <w:vAlign w:val="center"/>
                </w:tcPr>
                <w:p w:rsidR="00341F74" w:rsidRPr="001119A6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2-3</w:t>
                  </w:r>
                </w:p>
              </w:tc>
              <w:tc>
                <w:tcPr>
                  <w:tcW w:w="608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15</w:t>
                  </w:r>
                </w:p>
              </w:tc>
            </w:tr>
            <w:tr w:rsidR="00341F74" w:rsidRPr="005E0AA1" w:rsidTr="005E7190">
              <w:tc>
                <w:tcPr>
                  <w:tcW w:w="608" w:type="dxa"/>
                  <w:vAlign w:val="center"/>
                </w:tcPr>
                <w:p w:rsidR="00341F74" w:rsidRPr="001119A6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4-5</w:t>
                  </w:r>
                </w:p>
              </w:tc>
              <w:tc>
                <w:tcPr>
                  <w:tcW w:w="608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14</w:t>
                  </w:r>
                </w:p>
              </w:tc>
            </w:tr>
            <w:tr w:rsidR="00341F74" w:rsidRPr="005E0AA1" w:rsidTr="005E7190">
              <w:tc>
                <w:tcPr>
                  <w:tcW w:w="608" w:type="dxa"/>
                  <w:vAlign w:val="center"/>
                </w:tcPr>
                <w:p w:rsidR="00341F74" w:rsidRPr="001119A6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6-7</w:t>
                  </w:r>
                </w:p>
              </w:tc>
              <w:tc>
                <w:tcPr>
                  <w:tcW w:w="608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14</w:t>
                  </w:r>
                </w:p>
              </w:tc>
            </w:tr>
            <w:tr w:rsidR="00341F74" w:rsidRPr="005E0AA1" w:rsidTr="005E7190">
              <w:tc>
                <w:tcPr>
                  <w:tcW w:w="608" w:type="dxa"/>
                  <w:vAlign w:val="center"/>
                </w:tcPr>
                <w:p w:rsidR="00341F74" w:rsidRPr="001119A6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608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12</w:t>
                  </w:r>
                </w:p>
              </w:tc>
            </w:tr>
            <w:tr w:rsidR="00341F74" w:rsidRPr="005E0AA1" w:rsidTr="005E7190">
              <w:tc>
                <w:tcPr>
                  <w:tcW w:w="608" w:type="dxa"/>
                  <w:vAlign w:val="center"/>
                </w:tcPr>
                <w:p w:rsidR="00341F74" w:rsidRPr="001119A6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608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12</w:t>
                  </w:r>
                </w:p>
              </w:tc>
            </w:tr>
            <w:tr w:rsidR="00341F74" w:rsidRPr="005E0AA1" w:rsidTr="005E7190">
              <w:tc>
                <w:tcPr>
                  <w:tcW w:w="608" w:type="dxa"/>
                  <w:vAlign w:val="center"/>
                </w:tcPr>
                <w:p w:rsidR="00341F74" w:rsidRPr="001119A6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608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11</w:t>
                  </w:r>
                </w:p>
              </w:tc>
            </w:tr>
            <w:tr w:rsidR="00341F74" w:rsidRPr="005E0AA1" w:rsidTr="005E7190">
              <w:tc>
                <w:tcPr>
                  <w:tcW w:w="608" w:type="dxa"/>
                  <w:vAlign w:val="center"/>
                </w:tcPr>
                <w:p w:rsidR="00341F74" w:rsidRPr="001119A6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608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10</w:t>
                  </w:r>
                </w:p>
              </w:tc>
            </w:tr>
            <w:tr w:rsidR="00341F74" w:rsidRPr="005E0AA1" w:rsidTr="005E7190">
              <w:tc>
                <w:tcPr>
                  <w:tcW w:w="608" w:type="dxa"/>
                  <w:vAlign w:val="center"/>
                </w:tcPr>
                <w:p w:rsidR="00341F74" w:rsidRPr="001119A6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608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9</w:t>
                  </w:r>
                </w:p>
              </w:tc>
            </w:tr>
            <w:tr w:rsidR="00341F74" w:rsidRPr="005E0AA1" w:rsidTr="005E7190">
              <w:tc>
                <w:tcPr>
                  <w:tcW w:w="608" w:type="dxa"/>
                  <w:vAlign w:val="center"/>
                </w:tcPr>
                <w:p w:rsidR="00341F74" w:rsidRPr="001119A6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608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8</w:t>
                  </w:r>
                </w:p>
              </w:tc>
            </w:tr>
            <w:tr w:rsidR="00341F74" w:rsidRPr="005E0AA1" w:rsidTr="005E7190">
              <w:tc>
                <w:tcPr>
                  <w:tcW w:w="608" w:type="dxa"/>
                  <w:vAlign w:val="center"/>
                </w:tcPr>
                <w:p w:rsidR="00341F74" w:rsidRPr="001119A6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14+</w:t>
                  </w:r>
                </w:p>
              </w:tc>
              <w:tc>
                <w:tcPr>
                  <w:tcW w:w="608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8</w:t>
                  </w:r>
                </w:p>
              </w:tc>
            </w:tr>
          </w:tbl>
          <w:p w:rsidR="00341F74" w:rsidRDefault="00341F74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EE142A" w:rsidRPr="00D44C12" w:rsidRDefault="00EE142A" w:rsidP="00EE142A">
            <w:pPr>
              <w:rPr>
                <w:rFonts w:ascii="Century Gothic" w:hAnsi="Century Gothic"/>
                <w:b/>
                <w:sz w:val="10"/>
                <w:szCs w:val="10"/>
              </w:rPr>
            </w:pPr>
            <w:r>
              <w:rPr>
                <w:rFonts w:ascii="Century Gothic" w:hAnsi="Century Gothic"/>
                <w:b/>
                <w:sz w:val="10"/>
                <w:szCs w:val="10"/>
              </w:rPr>
              <w:t xml:space="preserve">Clerics </w:t>
            </w:r>
            <w:r w:rsidRPr="00D44C12">
              <w:rPr>
                <w:rFonts w:ascii="Century Gothic" w:hAnsi="Century Gothic"/>
                <w:b/>
                <w:sz w:val="10"/>
                <w:szCs w:val="10"/>
              </w:rPr>
              <w:t>Saving Throws:</w:t>
            </w:r>
          </w:p>
          <w:p w:rsidR="00EE142A" w:rsidRDefault="00EE142A">
            <w:pPr>
              <w:rPr>
                <w:rFonts w:ascii="Century Gothic" w:hAnsi="Century Gothic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8"/>
              <w:gridCol w:w="608"/>
              <w:gridCol w:w="609"/>
              <w:gridCol w:w="609"/>
              <w:gridCol w:w="609"/>
              <w:gridCol w:w="609"/>
            </w:tblGrid>
            <w:tr w:rsidR="00341F74" w:rsidRPr="005E0AA1" w:rsidTr="005E7190">
              <w:tc>
                <w:tcPr>
                  <w:tcW w:w="608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Level</w:t>
                  </w:r>
                </w:p>
              </w:tc>
              <w:tc>
                <w:tcPr>
                  <w:tcW w:w="608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Death</w:t>
                  </w:r>
                </w:p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Poison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Wands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Stone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Dragon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Staves</w:t>
                  </w:r>
                </w:p>
              </w:tc>
            </w:tr>
            <w:tr w:rsidR="00341F74" w:rsidRPr="005E0AA1" w:rsidTr="005E7190">
              <w:tc>
                <w:tcPr>
                  <w:tcW w:w="608" w:type="dxa"/>
                  <w:vAlign w:val="center"/>
                </w:tcPr>
                <w:p w:rsidR="00341F74" w:rsidRPr="001119A6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15</w:t>
                  </w:r>
                </w:p>
              </w:tc>
            </w:tr>
            <w:tr w:rsidR="00341F74" w:rsidRPr="005E0AA1" w:rsidTr="005E7190">
              <w:tc>
                <w:tcPr>
                  <w:tcW w:w="608" w:type="dxa"/>
                  <w:vAlign w:val="center"/>
                </w:tcPr>
                <w:p w:rsidR="00341F74" w:rsidRPr="001119A6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608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14</w:t>
                  </w:r>
                </w:p>
              </w:tc>
            </w:tr>
            <w:tr w:rsidR="00341F74" w:rsidRPr="005E0AA1" w:rsidTr="005E7190">
              <w:tc>
                <w:tcPr>
                  <w:tcW w:w="608" w:type="dxa"/>
                  <w:vAlign w:val="center"/>
                </w:tcPr>
                <w:p w:rsidR="00341F74" w:rsidRPr="001119A6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608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14</w:t>
                  </w:r>
                </w:p>
              </w:tc>
            </w:tr>
            <w:tr w:rsidR="00341F74" w:rsidRPr="005E0AA1" w:rsidTr="005E7190">
              <w:tc>
                <w:tcPr>
                  <w:tcW w:w="608" w:type="dxa"/>
                  <w:vAlign w:val="center"/>
                </w:tcPr>
                <w:p w:rsidR="00341F74" w:rsidRPr="001119A6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608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13</w:t>
                  </w:r>
                </w:p>
              </w:tc>
            </w:tr>
            <w:tr w:rsidR="00341F74" w:rsidRPr="005E0AA1" w:rsidTr="005E7190">
              <w:tc>
                <w:tcPr>
                  <w:tcW w:w="608" w:type="dxa"/>
                  <w:vAlign w:val="center"/>
                </w:tcPr>
                <w:p w:rsidR="00341F74" w:rsidRPr="001119A6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608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12</w:t>
                  </w:r>
                </w:p>
              </w:tc>
            </w:tr>
            <w:tr w:rsidR="00341F74" w:rsidRPr="005E0AA1" w:rsidTr="005E7190">
              <w:tc>
                <w:tcPr>
                  <w:tcW w:w="608" w:type="dxa"/>
                  <w:vAlign w:val="center"/>
                </w:tcPr>
                <w:p w:rsidR="00341F74" w:rsidRPr="001119A6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608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12</w:t>
                  </w:r>
                </w:p>
              </w:tc>
            </w:tr>
            <w:tr w:rsidR="00341F74" w:rsidRPr="005E0AA1" w:rsidTr="005E7190">
              <w:tc>
                <w:tcPr>
                  <w:tcW w:w="608" w:type="dxa"/>
                  <w:vAlign w:val="center"/>
                </w:tcPr>
                <w:p w:rsidR="00341F74" w:rsidRPr="001119A6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608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11</w:t>
                  </w:r>
                </w:p>
              </w:tc>
            </w:tr>
            <w:tr w:rsidR="00341F74" w:rsidRPr="005E0AA1" w:rsidTr="005E7190">
              <w:tc>
                <w:tcPr>
                  <w:tcW w:w="608" w:type="dxa"/>
                  <w:vAlign w:val="center"/>
                </w:tcPr>
                <w:p w:rsidR="00341F74" w:rsidRPr="001119A6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608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10</w:t>
                  </w:r>
                </w:p>
              </w:tc>
            </w:tr>
            <w:tr w:rsidR="00341F74" w:rsidRPr="005E0AA1" w:rsidTr="005E7190">
              <w:tc>
                <w:tcPr>
                  <w:tcW w:w="608" w:type="dxa"/>
                  <w:vAlign w:val="center"/>
                </w:tcPr>
                <w:p w:rsidR="00341F74" w:rsidRPr="001119A6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608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9</w:t>
                  </w:r>
                </w:p>
              </w:tc>
            </w:tr>
            <w:tr w:rsidR="00341F74" w:rsidRPr="005E0AA1" w:rsidTr="005E7190">
              <w:tc>
                <w:tcPr>
                  <w:tcW w:w="608" w:type="dxa"/>
                  <w:vAlign w:val="center"/>
                </w:tcPr>
                <w:p w:rsidR="00341F74" w:rsidRPr="001119A6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608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9</w:t>
                  </w:r>
                </w:p>
              </w:tc>
            </w:tr>
            <w:tr w:rsidR="00341F74" w:rsidRPr="005E0AA1" w:rsidTr="005E7190">
              <w:tc>
                <w:tcPr>
                  <w:tcW w:w="608" w:type="dxa"/>
                  <w:vAlign w:val="center"/>
                </w:tcPr>
                <w:p w:rsidR="00341F74" w:rsidRPr="001119A6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608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8</w:t>
                  </w:r>
                </w:p>
              </w:tc>
            </w:tr>
            <w:tr w:rsidR="00341F74" w:rsidRPr="005E0AA1" w:rsidTr="005E7190">
              <w:tc>
                <w:tcPr>
                  <w:tcW w:w="608" w:type="dxa"/>
                  <w:vAlign w:val="center"/>
                </w:tcPr>
                <w:p w:rsidR="00341F74" w:rsidRPr="001119A6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608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8</w:t>
                  </w:r>
                </w:p>
              </w:tc>
            </w:tr>
            <w:tr w:rsidR="00341F74" w:rsidRPr="005E0AA1" w:rsidTr="005E7190">
              <w:tc>
                <w:tcPr>
                  <w:tcW w:w="608" w:type="dxa"/>
                  <w:vAlign w:val="center"/>
                </w:tcPr>
                <w:p w:rsidR="00341F74" w:rsidRPr="001119A6" w:rsidRDefault="00341F74" w:rsidP="005B54F1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13+</w:t>
                  </w:r>
                </w:p>
              </w:tc>
              <w:tc>
                <w:tcPr>
                  <w:tcW w:w="608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5B54F1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7</w:t>
                  </w:r>
                </w:p>
              </w:tc>
            </w:tr>
          </w:tbl>
          <w:p w:rsidR="00341F74" w:rsidRDefault="00341F74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EE142A" w:rsidRPr="00D44C12" w:rsidRDefault="00EE142A" w:rsidP="00EE142A">
            <w:pPr>
              <w:rPr>
                <w:rFonts w:ascii="Century Gothic" w:hAnsi="Century Gothic"/>
                <w:b/>
                <w:sz w:val="10"/>
                <w:szCs w:val="10"/>
              </w:rPr>
            </w:pPr>
            <w:r>
              <w:rPr>
                <w:rFonts w:ascii="Century Gothic" w:hAnsi="Century Gothic"/>
                <w:b/>
                <w:sz w:val="10"/>
                <w:szCs w:val="10"/>
              </w:rPr>
              <w:t xml:space="preserve">Magic-Users &amp; Thieves </w:t>
            </w:r>
            <w:r w:rsidRPr="00D44C12">
              <w:rPr>
                <w:rFonts w:ascii="Century Gothic" w:hAnsi="Century Gothic"/>
                <w:b/>
                <w:sz w:val="10"/>
                <w:szCs w:val="10"/>
              </w:rPr>
              <w:t>Saving Throws:</w:t>
            </w:r>
          </w:p>
          <w:p w:rsidR="00EE142A" w:rsidRDefault="00EE142A">
            <w:pPr>
              <w:rPr>
                <w:rFonts w:ascii="Century Gothic" w:hAnsi="Century Gothic"/>
                <w:sz w:val="10"/>
                <w:szCs w:val="10"/>
              </w:rPr>
            </w:pPr>
            <w:bookmarkStart w:id="0" w:name="_GoBack"/>
            <w:bookmarkEnd w:id="0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8"/>
              <w:gridCol w:w="608"/>
              <w:gridCol w:w="609"/>
              <w:gridCol w:w="609"/>
              <w:gridCol w:w="609"/>
              <w:gridCol w:w="609"/>
            </w:tblGrid>
            <w:tr w:rsidR="00341F74" w:rsidRPr="005E0AA1" w:rsidTr="005E7190">
              <w:tc>
                <w:tcPr>
                  <w:tcW w:w="608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Level</w:t>
                  </w:r>
                </w:p>
              </w:tc>
              <w:tc>
                <w:tcPr>
                  <w:tcW w:w="608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Death</w:t>
                  </w:r>
                </w:p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Poison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Wands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Stone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Dragon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Staves</w:t>
                  </w:r>
                </w:p>
              </w:tc>
            </w:tr>
            <w:tr w:rsidR="00341F74" w:rsidRPr="005E0AA1" w:rsidTr="005E7190">
              <w:tc>
                <w:tcPr>
                  <w:tcW w:w="608" w:type="dxa"/>
                  <w:vAlign w:val="center"/>
                </w:tcPr>
                <w:p w:rsidR="00341F74" w:rsidRPr="001119A6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15</w:t>
                  </w:r>
                </w:p>
              </w:tc>
            </w:tr>
            <w:tr w:rsidR="00341F74" w:rsidRPr="005E0AA1" w:rsidTr="005E7190">
              <w:tc>
                <w:tcPr>
                  <w:tcW w:w="608" w:type="dxa"/>
                  <w:vAlign w:val="center"/>
                </w:tcPr>
                <w:p w:rsidR="00341F74" w:rsidRPr="001119A6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608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15</w:t>
                  </w:r>
                </w:p>
              </w:tc>
            </w:tr>
            <w:tr w:rsidR="00341F74" w:rsidRPr="005E0AA1" w:rsidTr="005E7190">
              <w:tc>
                <w:tcPr>
                  <w:tcW w:w="608" w:type="dxa"/>
                  <w:vAlign w:val="center"/>
                </w:tcPr>
                <w:p w:rsidR="00341F74" w:rsidRPr="001119A6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608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14</w:t>
                  </w:r>
                </w:p>
              </w:tc>
            </w:tr>
            <w:tr w:rsidR="00341F74" w:rsidRPr="005E0AA1" w:rsidTr="005E7190">
              <w:tc>
                <w:tcPr>
                  <w:tcW w:w="608" w:type="dxa"/>
                  <w:vAlign w:val="center"/>
                </w:tcPr>
                <w:p w:rsidR="00341F74" w:rsidRPr="001119A6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608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14</w:t>
                  </w:r>
                </w:p>
              </w:tc>
            </w:tr>
            <w:tr w:rsidR="00341F74" w:rsidRPr="005E0AA1" w:rsidTr="005E7190">
              <w:tc>
                <w:tcPr>
                  <w:tcW w:w="608" w:type="dxa"/>
                  <w:vAlign w:val="center"/>
                </w:tcPr>
                <w:p w:rsidR="00341F74" w:rsidRPr="001119A6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608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13</w:t>
                  </w:r>
                </w:p>
              </w:tc>
            </w:tr>
            <w:tr w:rsidR="00341F74" w:rsidRPr="005E0AA1" w:rsidTr="005E7190">
              <w:tc>
                <w:tcPr>
                  <w:tcW w:w="608" w:type="dxa"/>
                  <w:vAlign w:val="center"/>
                </w:tcPr>
                <w:p w:rsidR="00341F74" w:rsidRPr="001119A6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608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12</w:t>
                  </w:r>
                </w:p>
              </w:tc>
            </w:tr>
            <w:tr w:rsidR="00341F74" w:rsidRPr="005E0AA1" w:rsidTr="005E7190">
              <w:tc>
                <w:tcPr>
                  <w:tcW w:w="608" w:type="dxa"/>
                  <w:vAlign w:val="center"/>
                </w:tcPr>
                <w:p w:rsidR="00341F74" w:rsidRPr="001119A6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608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11</w:t>
                  </w:r>
                </w:p>
              </w:tc>
            </w:tr>
            <w:tr w:rsidR="00341F74" w:rsidRPr="005E0AA1" w:rsidTr="005E7190">
              <w:tc>
                <w:tcPr>
                  <w:tcW w:w="608" w:type="dxa"/>
                  <w:vAlign w:val="center"/>
                </w:tcPr>
                <w:p w:rsidR="00341F74" w:rsidRPr="001119A6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608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11</w:t>
                  </w:r>
                </w:p>
              </w:tc>
            </w:tr>
            <w:tr w:rsidR="00341F74" w:rsidRPr="005E0AA1" w:rsidTr="005E7190">
              <w:tc>
                <w:tcPr>
                  <w:tcW w:w="608" w:type="dxa"/>
                  <w:vAlign w:val="center"/>
                </w:tcPr>
                <w:p w:rsidR="00341F74" w:rsidRPr="001119A6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608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10</w:t>
                  </w:r>
                </w:p>
              </w:tc>
            </w:tr>
            <w:tr w:rsidR="00341F74" w:rsidRPr="005E0AA1" w:rsidTr="005E7190">
              <w:tc>
                <w:tcPr>
                  <w:tcW w:w="608" w:type="dxa"/>
                  <w:vAlign w:val="center"/>
                </w:tcPr>
                <w:p w:rsidR="00341F74" w:rsidRPr="001119A6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608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9</w:t>
                  </w:r>
                </w:p>
              </w:tc>
            </w:tr>
            <w:tr w:rsidR="00341F74" w:rsidRPr="005E0AA1" w:rsidTr="005E7190">
              <w:tc>
                <w:tcPr>
                  <w:tcW w:w="608" w:type="dxa"/>
                  <w:vAlign w:val="center"/>
                </w:tcPr>
                <w:p w:rsidR="00341F74" w:rsidRPr="001119A6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608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8</w:t>
                  </w:r>
                </w:p>
              </w:tc>
            </w:tr>
            <w:tr w:rsidR="00341F74" w:rsidRPr="005E0AA1" w:rsidTr="005E7190">
              <w:tc>
                <w:tcPr>
                  <w:tcW w:w="608" w:type="dxa"/>
                  <w:vAlign w:val="center"/>
                </w:tcPr>
                <w:p w:rsidR="00341F74" w:rsidRPr="001119A6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608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7</w:t>
                  </w:r>
                </w:p>
              </w:tc>
            </w:tr>
            <w:tr w:rsidR="00341F74" w:rsidRPr="005E0AA1" w:rsidTr="005E7190">
              <w:tc>
                <w:tcPr>
                  <w:tcW w:w="608" w:type="dxa"/>
                  <w:vAlign w:val="center"/>
                </w:tcPr>
                <w:p w:rsidR="00341F74" w:rsidRPr="001119A6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608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7</w:t>
                  </w:r>
                </w:p>
              </w:tc>
            </w:tr>
            <w:tr w:rsidR="00341F74" w:rsidRPr="005E0AA1" w:rsidTr="005E7190">
              <w:tc>
                <w:tcPr>
                  <w:tcW w:w="608" w:type="dxa"/>
                  <w:vAlign w:val="center"/>
                </w:tcPr>
                <w:p w:rsidR="00341F74" w:rsidRPr="001119A6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608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6</w:t>
                  </w:r>
                </w:p>
              </w:tc>
            </w:tr>
            <w:tr w:rsidR="00341F74" w:rsidRPr="005E0AA1" w:rsidTr="005E7190">
              <w:tc>
                <w:tcPr>
                  <w:tcW w:w="608" w:type="dxa"/>
                  <w:vAlign w:val="center"/>
                </w:tcPr>
                <w:p w:rsidR="00341F74" w:rsidRPr="001119A6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608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5</w:t>
                  </w:r>
                </w:p>
              </w:tc>
            </w:tr>
            <w:tr w:rsidR="00341F74" w:rsidRPr="005E0AA1" w:rsidTr="005E7190">
              <w:tc>
                <w:tcPr>
                  <w:tcW w:w="608" w:type="dxa"/>
                  <w:vAlign w:val="center"/>
                </w:tcPr>
                <w:p w:rsidR="00341F74" w:rsidRPr="001119A6" w:rsidRDefault="00341F74" w:rsidP="001119A6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1119A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16+</w:t>
                  </w:r>
                </w:p>
              </w:tc>
              <w:tc>
                <w:tcPr>
                  <w:tcW w:w="608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609" w:type="dxa"/>
                  <w:vAlign w:val="center"/>
                </w:tcPr>
                <w:p w:rsidR="00341F74" w:rsidRPr="005E0AA1" w:rsidRDefault="00341F74" w:rsidP="001119A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t>3</w:t>
                  </w:r>
                </w:p>
              </w:tc>
            </w:tr>
          </w:tbl>
          <w:p w:rsidR="00341F74" w:rsidRDefault="00341F74">
            <w:pPr>
              <w:rPr>
                <w:rFonts w:ascii="Century Gothic" w:hAnsi="Century Gothic"/>
                <w:sz w:val="10"/>
                <w:szCs w:val="10"/>
              </w:rPr>
            </w:pPr>
          </w:p>
          <w:tbl>
            <w:tblPr>
              <w:tblStyle w:val="TableGrid"/>
              <w:tblpPr w:leftFromText="180" w:rightFromText="180" w:vertAnchor="text" w:horzAnchor="margin" w:tblpY="2393"/>
              <w:tblOverlap w:val="never"/>
              <w:tblW w:w="40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1"/>
              <w:gridCol w:w="2630"/>
            </w:tblGrid>
            <w:tr w:rsidR="00BC595C" w:rsidRPr="005E0AA1" w:rsidTr="00BC595C">
              <w:trPr>
                <w:trHeight w:val="67"/>
              </w:trPr>
              <w:tc>
                <w:tcPr>
                  <w:tcW w:w="1441" w:type="dxa"/>
                  <w:vAlign w:val="center"/>
                </w:tcPr>
                <w:p w:rsidR="00BC595C" w:rsidRPr="00094376" w:rsidRDefault="00BC595C" w:rsidP="00E27167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5E0AA1">
                    <w:rPr>
                      <w:rFonts w:ascii="Century Gothic" w:hAnsi="Century Gothic"/>
                      <w:sz w:val="10"/>
                      <w:szCs w:val="10"/>
                    </w:rPr>
                    <w:object w:dxaOrig="1395" w:dyaOrig="12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95" type="#_x0000_t75" style="width:61.35pt;height:55.1pt" o:ole="">
                        <v:imagedata r:id="rId5" o:title=""/>
                      </v:shape>
                      <o:OLEObject Type="Embed" ProgID="PBrush" ShapeID="_x0000_i1095" DrawAspect="Content" ObjectID="_1501929589" r:id="rId6"/>
                    </w:object>
                  </w:r>
                </w:p>
              </w:tc>
              <w:tc>
                <w:tcPr>
                  <w:tcW w:w="2630" w:type="dxa"/>
                  <w:vAlign w:val="center"/>
                </w:tcPr>
                <w:p w:rsidR="00BC595C" w:rsidRPr="00297208" w:rsidRDefault="00BC595C" w:rsidP="00BC595C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297208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 xml:space="preserve">Iron Falcon Rules for Classic Fantasy Role-Playing </w:t>
                  </w:r>
                </w:p>
                <w:p w:rsidR="00BC595C" w:rsidRDefault="00BC595C" w:rsidP="00BC595C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094376">
                    <w:rPr>
                      <w:rFonts w:ascii="Century Gothic" w:hAnsi="Century Gothic"/>
                      <w:sz w:val="10"/>
                      <w:szCs w:val="10"/>
                    </w:rPr>
                    <w:t xml:space="preserve">Copyright 2014-2015 Chris </w:t>
                  </w:r>
                  <w:proofErr w:type="spellStart"/>
                  <w:r w:rsidRPr="00094376">
                    <w:rPr>
                      <w:rFonts w:ascii="Century Gothic" w:hAnsi="Century Gothic"/>
                      <w:sz w:val="10"/>
                      <w:szCs w:val="10"/>
                    </w:rPr>
                    <w:t>Gonnerman</w:t>
                  </w:r>
                  <w:proofErr w:type="spellEnd"/>
                </w:p>
                <w:p w:rsidR="00BC595C" w:rsidRDefault="00BC595C" w:rsidP="00BC595C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  <w:p w:rsidR="00BC595C" w:rsidRPr="00297208" w:rsidRDefault="00BC595C" w:rsidP="00BC595C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297208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Iron Falcon GM Screen</w:t>
                  </w:r>
                </w:p>
                <w:p w:rsidR="00BC595C" w:rsidRDefault="00BC595C" w:rsidP="00BC595C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094376">
                    <w:rPr>
                      <w:rFonts w:ascii="Century Gothic" w:hAnsi="Century Gothic"/>
                      <w:sz w:val="10"/>
                      <w:szCs w:val="10"/>
                    </w:rPr>
                    <w:t>Copyright 2015 Tony Bravo</w:t>
                  </w:r>
                </w:p>
                <w:p w:rsidR="00BC595C" w:rsidRDefault="00BC595C" w:rsidP="00BC595C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  <w:p w:rsidR="00BC595C" w:rsidRPr="00094376" w:rsidRDefault="00BC595C" w:rsidP="00BC595C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hyperlink r:id="rId7" w:history="1">
                    <w:r w:rsidRPr="00094376">
                      <w:rPr>
                        <w:rStyle w:val="Hyperlink"/>
                        <w:rFonts w:ascii="Century Gothic" w:hAnsi="Century Gothic"/>
                        <w:sz w:val="10"/>
                        <w:szCs w:val="10"/>
                      </w:rPr>
                      <w:t>http://www.ironfalconrpg.com</w:t>
                    </w:r>
                  </w:hyperlink>
                </w:p>
              </w:tc>
            </w:tr>
            <w:tr w:rsidR="00E27167" w:rsidRPr="005E0AA1" w:rsidTr="00E27167">
              <w:trPr>
                <w:trHeight w:val="67"/>
              </w:trPr>
              <w:tc>
                <w:tcPr>
                  <w:tcW w:w="4071" w:type="dxa"/>
                  <w:gridSpan w:val="2"/>
                  <w:vAlign w:val="center"/>
                </w:tcPr>
                <w:p w:rsidR="00E27167" w:rsidRPr="00094376" w:rsidRDefault="00E27167" w:rsidP="00E27167">
                  <w:pPr>
                    <w:jc w:val="center"/>
                    <w:rPr>
                      <w:rFonts w:ascii="Century Gothic" w:hAnsi="Century Gothic"/>
                      <w:b/>
                      <w:sz w:val="10"/>
                      <w:szCs w:val="10"/>
                    </w:rPr>
                  </w:pPr>
                  <w:r w:rsidRPr="00094376">
                    <w:rPr>
                      <w:rFonts w:ascii="Century Gothic" w:hAnsi="Century Gothic"/>
                      <w:b/>
                      <w:sz w:val="10"/>
                      <w:szCs w:val="10"/>
                    </w:rPr>
                    <w:t>Iron Falcon GM Screen V1.0</w:t>
                  </w:r>
                </w:p>
              </w:tc>
            </w:tr>
            <w:tr w:rsidR="00E27167" w:rsidRPr="005E0AA1" w:rsidTr="00E27167">
              <w:trPr>
                <w:trHeight w:val="67"/>
              </w:trPr>
              <w:tc>
                <w:tcPr>
                  <w:tcW w:w="4071" w:type="dxa"/>
                  <w:gridSpan w:val="2"/>
                  <w:vAlign w:val="center"/>
                </w:tcPr>
                <w:p w:rsidR="00E27167" w:rsidRPr="00537041" w:rsidRDefault="00E27167" w:rsidP="00E27167">
                  <w:pPr>
                    <w:jc w:val="center"/>
                    <w:rPr>
                      <w:rFonts w:ascii="Century Gothic" w:hAnsi="Century Gothic"/>
                      <w:sz w:val="8"/>
                      <w:szCs w:val="8"/>
                    </w:rPr>
                  </w:pPr>
                  <w:r w:rsidRPr="00537041">
                    <w:rPr>
                      <w:rFonts w:ascii="Century Gothic" w:hAnsi="Century Gothic"/>
                      <w:sz w:val="8"/>
                      <w:szCs w:val="8"/>
                    </w:rPr>
                    <w:t>Released under the terms of the Open Game License 1.0a as found in the Iron Falcon Core Rules</w:t>
                  </w:r>
                </w:p>
              </w:tc>
            </w:tr>
          </w:tbl>
          <w:p w:rsidR="00E27167" w:rsidRPr="005E0AA1" w:rsidRDefault="00E2716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41F74" w:rsidRPr="005E0AA1" w:rsidTr="005B54F1">
        <w:trPr>
          <w:trHeight w:val="3643"/>
        </w:trPr>
        <w:tc>
          <w:tcPr>
            <w:tcW w:w="7751" w:type="dxa"/>
            <w:gridSpan w:val="2"/>
          </w:tcPr>
          <w:p w:rsidR="00341F74" w:rsidRDefault="00341F74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9F7CDE" w:rsidRPr="00B24729" w:rsidRDefault="009F7CDE" w:rsidP="009F7CDE">
            <w:pPr>
              <w:rPr>
                <w:rFonts w:ascii="Century Gothic" w:hAnsi="Century Gothic"/>
                <w:b/>
                <w:sz w:val="10"/>
                <w:szCs w:val="10"/>
              </w:rPr>
            </w:pPr>
            <w:r w:rsidRPr="00B24729">
              <w:rPr>
                <w:rFonts w:ascii="Century Gothic" w:hAnsi="Century Gothic"/>
                <w:b/>
                <w:sz w:val="10"/>
                <w:szCs w:val="10"/>
              </w:rPr>
              <w:t>Weapons</w:t>
            </w:r>
          </w:p>
          <w:p w:rsidR="005B54F1" w:rsidRDefault="005B54F1">
            <w:pPr>
              <w:rPr>
                <w:rFonts w:ascii="Century Gothic" w:hAnsi="Century Gothic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4"/>
              <w:gridCol w:w="998"/>
              <w:gridCol w:w="841"/>
              <w:gridCol w:w="896"/>
              <w:gridCol w:w="807"/>
              <w:gridCol w:w="966"/>
              <w:gridCol w:w="806"/>
            </w:tblGrid>
            <w:tr w:rsidR="005B54F1" w:rsidTr="00384AAA"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Weapon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Space Required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DMG vs Man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DMG vs Large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Short Range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Medium Range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Long Range</w:t>
                  </w:r>
                </w:p>
              </w:tc>
            </w:tr>
            <w:tr w:rsidR="005B54F1" w:rsidTr="00384AAA"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Battle Axe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4’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1d8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1d8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5B54F1" w:rsidTr="00384AAA"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Composite Bow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1d6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1d6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8”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16”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24”</w:t>
                  </w:r>
                </w:p>
              </w:tc>
            </w:tr>
            <w:tr w:rsidR="005B54F1" w:rsidTr="00384AAA"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Dagger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1d4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1d3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1”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2”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3”</w:t>
                  </w:r>
                </w:p>
              </w:tc>
            </w:tr>
            <w:tr w:rsidR="005B54F1" w:rsidTr="00384AAA"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Flail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6’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1d8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1d8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5B54F1" w:rsidTr="00384AAA"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Halberd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6’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1d10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2d6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5B54F1" w:rsidTr="00384AAA"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Hand Axe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1d6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1d4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1”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2”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3”</w:t>
                  </w:r>
                </w:p>
              </w:tc>
            </w:tr>
            <w:tr w:rsidR="005B54F1" w:rsidTr="00384AAA"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Heavy Crossbow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1d6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1d6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8”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16”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24”</w:t>
                  </w:r>
                </w:p>
              </w:tc>
            </w:tr>
            <w:tr w:rsidR="005B54F1" w:rsidTr="00384AAA"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Horse Bow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1d6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1d6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6”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12”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18”</w:t>
                  </w:r>
                </w:p>
              </w:tc>
            </w:tr>
            <w:tr w:rsidR="005B54F1" w:rsidTr="00384AAA"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Lance (mounted)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6’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1d8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2d12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5B54F1" w:rsidTr="00384AAA"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Light Crossbow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1d6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1d6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6”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12”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18”</w:t>
                  </w:r>
                </w:p>
              </w:tc>
            </w:tr>
            <w:tr w:rsidR="009B4DB9" w:rsidTr="00384AAA">
              <w:tc>
                <w:tcPr>
                  <w:tcW w:w="0" w:type="auto"/>
                  <w:vAlign w:val="center"/>
                </w:tcPr>
                <w:p w:rsidR="009B4DB9" w:rsidRDefault="009B4DB9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Long Bow</w:t>
                  </w:r>
                </w:p>
              </w:tc>
              <w:tc>
                <w:tcPr>
                  <w:tcW w:w="0" w:type="auto"/>
                  <w:vAlign w:val="center"/>
                </w:tcPr>
                <w:p w:rsidR="009B4DB9" w:rsidRDefault="009B4DB9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B4DB9" w:rsidRDefault="009B4DB9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1d6</w:t>
                  </w:r>
                </w:p>
              </w:tc>
              <w:tc>
                <w:tcPr>
                  <w:tcW w:w="0" w:type="auto"/>
                  <w:vAlign w:val="center"/>
                </w:tcPr>
                <w:p w:rsidR="009B4DB9" w:rsidRDefault="009B4DB9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1d6</w:t>
                  </w:r>
                </w:p>
              </w:tc>
              <w:tc>
                <w:tcPr>
                  <w:tcW w:w="0" w:type="auto"/>
                  <w:vAlign w:val="center"/>
                </w:tcPr>
                <w:p w:rsidR="009B4DB9" w:rsidRDefault="009B4DB9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7”</w:t>
                  </w:r>
                </w:p>
              </w:tc>
              <w:tc>
                <w:tcPr>
                  <w:tcW w:w="0" w:type="auto"/>
                  <w:vAlign w:val="center"/>
                </w:tcPr>
                <w:p w:rsidR="009B4DB9" w:rsidRDefault="009B4DB9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12”</w:t>
                  </w:r>
                </w:p>
              </w:tc>
              <w:tc>
                <w:tcPr>
                  <w:tcW w:w="0" w:type="auto"/>
                  <w:vAlign w:val="center"/>
                </w:tcPr>
                <w:p w:rsidR="009B4DB9" w:rsidRDefault="009B4DB9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21”</w:t>
                  </w:r>
                </w:p>
              </w:tc>
            </w:tr>
            <w:tr w:rsidR="005B54F1" w:rsidTr="00384AAA"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Mace, Pick</w:t>
                  </w:r>
                  <w:r w:rsidR="004B1C68">
                    <w:rPr>
                      <w:rFonts w:ascii="Century Gothic" w:hAnsi="Century Gothic"/>
                      <w:sz w:val="10"/>
                      <w:szCs w:val="10"/>
                    </w:rPr>
                    <w:t>, Hammer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4’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1d6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1d4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5B54F1" w:rsidTr="00384AAA"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Morning Star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5’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1d8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1d6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5B54F1" w:rsidTr="00384AAA"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Pike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6’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1d8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1d12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5B54F1" w:rsidTr="00384AAA"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Pole Arm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6’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1d8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1d12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5B54F1" w:rsidTr="00384AAA"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Short Bow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1d6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1d6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5”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10”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15”</w:t>
                  </w:r>
                </w:p>
              </w:tc>
            </w:tr>
            <w:tr w:rsidR="005B54F1" w:rsidTr="00384AAA"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Sling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1d4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1d6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5”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10”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15”</w:t>
                  </w:r>
                </w:p>
              </w:tc>
            </w:tr>
            <w:tr w:rsidR="005B54F1" w:rsidTr="00384AAA"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Spear (thrown</w:t>
                  </w:r>
                  <w:r w:rsidR="00384AAA">
                    <w:rPr>
                      <w:rFonts w:ascii="Century Gothic" w:hAnsi="Century Gothic"/>
                      <w:sz w:val="10"/>
                      <w:szCs w:val="10"/>
                    </w:rPr>
                    <w:t xml:space="preserve"> or thrust</w:t>
                  </w:r>
                  <w:r>
                    <w:rPr>
                      <w:rFonts w:ascii="Century Gothic" w:hAnsi="Century Gothic"/>
                      <w:sz w:val="10"/>
                      <w:szCs w:val="10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1d6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1d8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2”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4”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6”</w:t>
                  </w:r>
                </w:p>
              </w:tc>
            </w:tr>
            <w:tr w:rsidR="005B54F1" w:rsidTr="00384AAA"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Spear (set</w:t>
                  </w:r>
                  <w:r w:rsidR="00384AAA">
                    <w:rPr>
                      <w:rFonts w:ascii="Century Gothic" w:hAnsi="Century Gothic"/>
                      <w:sz w:val="10"/>
                      <w:szCs w:val="10"/>
                    </w:rPr>
                    <w:t xml:space="preserve"> vs charge</w:t>
                  </w:r>
                  <w:r>
                    <w:rPr>
                      <w:rFonts w:ascii="Century Gothic" w:hAnsi="Century Gothic"/>
                      <w:sz w:val="10"/>
                      <w:szCs w:val="10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1d10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2d8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5B54F1" w:rsidTr="00384AAA"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Spear (</w:t>
                  </w:r>
                  <w:r w:rsidR="00384AAA">
                    <w:rPr>
                      <w:rFonts w:ascii="Century Gothic" w:hAnsi="Century Gothic"/>
                      <w:sz w:val="10"/>
                      <w:szCs w:val="10"/>
                    </w:rPr>
                    <w:t xml:space="preserve">thrust vs </w:t>
                  </w:r>
                  <w:r>
                    <w:rPr>
                      <w:rFonts w:ascii="Century Gothic" w:hAnsi="Century Gothic"/>
                      <w:sz w:val="10"/>
                      <w:szCs w:val="10"/>
                    </w:rPr>
                    <w:t>charge)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1d8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1d12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5B54F1" w:rsidTr="00384AAA"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1d8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1d12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5B54F1" w:rsidTr="00384AAA">
              <w:tc>
                <w:tcPr>
                  <w:tcW w:w="0" w:type="auto"/>
                  <w:vAlign w:val="center"/>
                </w:tcPr>
                <w:p w:rsidR="005B54F1" w:rsidRDefault="009B4DB9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 xml:space="preserve">Two Handed </w:t>
                  </w:r>
                  <w:r w:rsidR="00384AAA">
                    <w:rPr>
                      <w:rFonts w:ascii="Century Gothic" w:hAnsi="Century Gothic"/>
                      <w:sz w:val="10"/>
                      <w:szCs w:val="10"/>
                    </w:rPr>
                    <w:t>Sword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B54F1" w:rsidRDefault="00806BCB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1d10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806BCB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3d6</w:t>
                  </w: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B54F1" w:rsidRDefault="005B54F1" w:rsidP="00384AA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</w:tbl>
          <w:p w:rsidR="005B54F1" w:rsidRDefault="005B54F1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7770" w:type="dxa"/>
            <w:vMerge/>
          </w:tcPr>
          <w:p w:rsidR="00341F74" w:rsidRPr="005E0AA1" w:rsidRDefault="00341F74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4287" w:type="dxa"/>
            <w:vMerge/>
          </w:tcPr>
          <w:p w:rsidR="00341F74" w:rsidRDefault="00341F74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</w:tbl>
    <w:p w:rsidR="00927B0D" w:rsidRPr="005E0AA1" w:rsidRDefault="00927B0D" w:rsidP="00E27167">
      <w:pPr>
        <w:rPr>
          <w:rFonts w:ascii="Century Gothic" w:hAnsi="Century Gothic"/>
          <w:sz w:val="10"/>
          <w:szCs w:val="10"/>
        </w:rPr>
      </w:pPr>
    </w:p>
    <w:sectPr w:rsidR="00927B0D" w:rsidRPr="005E0AA1" w:rsidSect="0094022A">
      <w:pgSz w:w="20160" w:h="12240" w:orient="landscape" w:code="5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2A"/>
    <w:rsid w:val="0001126D"/>
    <w:rsid w:val="00035B02"/>
    <w:rsid w:val="000602F0"/>
    <w:rsid w:val="00094376"/>
    <w:rsid w:val="00102DE6"/>
    <w:rsid w:val="001119A6"/>
    <w:rsid w:val="00120B9C"/>
    <w:rsid w:val="00153BD1"/>
    <w:rsid w:val="00177D4F"/>
    <w:rsid w:val="001904F1"/>
    <w:rsid w:val="002004B3"/>
    <w:rsid w:val="00224784"/>
    <w:rsid w:val="00261B33"/>
    <w:rsid w:val="00297208"/>
    <w:rsid w:val="002B2271"/>
    <w:rsid w:val="00322A96"/>
    <w:rsid w:val="00341F74"/>
    <w:rsid w:val="00344042"/>
    <w:rsid w:val="003554FB"/>
    <w:rsid w:val="00384AAA"/>
    <w:rsid w:val="003D4BBE"/>
    <w:rsid w:val="00417DBB"/>
    <w:rsid w:val="00426D63"/>
    <w:rsid w:val="00456C61"/>
    <w:rsid w:val="00483E4B"/>
    <w:rsid w:val="00493814"/>
    <w:rsid w:val="004A4C92"/>
    <w:rsid w:val="004B1C68"/>
    <w:rsid w:val="004D3D32"/>
    <w:rsid w:val="004E4B43"/>
    <w:rsid w:val="004E7B87"/>
    <w:rsid w:val="00506952"/>
    <w:rsid w:val="00537041"/>
    <w:rsid w:val="005B54F1"/>
    <w:rsid w:val="005E0AA1"/>
    <w:rsid w:val="005E7190"/>
    <w:rsid w:val="00631FC9"/>
    <w:rsid w:val="00651183"/>
    <w:rsid w:val="006B5323"/>
    <w:rsid w:val="006E3BCF"/>
    <w:rsid w:val="006E4AB4"/>
    <w:rsid w:val="007338D8"/>
    <w:rsid w:val="00785EE2"/>
    <w:rsid w:val="007B794F"/>
    <w:rsid w:val="007D0EA9"/>
    <w:rsid w:val="007E78FB"/>
    <w:rsid w:val="00806BCB"/>
    <w:rsid w:val="008D4247"/>
    <w:rsid w:val="008F29D9"/>
    <w:rsid w:val="008F3486"/>
    <w:rsid w:val="00927B0D"/>
    <w:rsid w:val="0094022A"/>
    <w:rsid w:val="009B4DB9"/>
    <w:rsid w:val="009D0415"/>
    <w:rsid w:val="009F7CDE"/>
    <w:rsid w:val="00A4259C"/>
    <w:rsid w:val="00A44127"/>
    <w:rsid w:val="00A51C71"/>
    <w:rsid w:val="00A527C6"/>
    <w:rsid w:val="00A91D64"/>
    <w:rsid w:val="00AA635D"/>
    <w:rsid w:val="00AC6AB1"/>
    <w:rsid w:val="00AF726C"/>
    <w:rsid w:val="00B24729"/>
    <w:rsid w:val="00B44F33"/>
    <w:rsid w:val="00B84733"/>
    <w:rsid w:val="00BC595C"/>
    <w:rsid w:val="00BE6137"/>
    <w:rsid w:val="00C2441C"/>
    <w:rsid w:val="00C25A99"/>
    <w:rsid w:val="00C466A5"/>
    <w:rsid w:val="00C71865"/>
    <w:rsid w:val="00CA049C"/>
    <w:rsid w:val="00D372CE"/>
    <w:rsid w:val="00D44C12"/>
    <w:rsid w:val="00D66DB1"/>
    <w:rsid w:val="00DE2DBF"/>
    <w:rsid w:val="00E04384"/>
    <w:rsid w:val="00E05690"/>
    <w:rsid w:val="00E11217"/>
    <w:rsid w:val="00E27167"/>
    <w:rsid w:val="00E27BEC"/>
    <w:rsid w:val="00E37FA3"/>
    <w:rsid w:val="00E46439"/>
    <w:rsid w:val="00E528C2"/>
    <w:rsid w:val="00E54C39"/>
    <w:rsid w:val="00E66EA3"/>
    <w:rsid w:val="00EA26EA"/>
    <w:rsid w:val="00EC436A"/>
    <w:rsid w:val="00EE142A"/>
    <w:rsid w:val="00EF4525"/>
    <w:rsid w:val="00F04653"/>
    <w:rsid w:val="00F9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0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40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02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61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0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40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02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61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onfalconrpg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3D9F37E0.dotm</Template>
  <TotalTime>346</TotalTime>
  <Pages>1</Pages>
  <Words>1828</Words>
  <Characters>6254</Characters>
  <Application>Microsoft Office Word</Application>
  <DocSecurity>0</DocSecurity>
  <Lines>52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BMO Financial Group</Company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Pullano, Anthony</dc:creator>
  <cp:lastModifiedBy>Pullano, Anthony</cp:lastModifiedBy>
  <cp:revision>88</cp:revision>
  <cp:lastPrinted>2015-08-24T17:40:00Z</cp:lastPrinted>
  <dcterms:created xsi:type="dcterms:W3CDTF">2015-08-20T15:16:00Z</dcterms:created>
  <dcterms:modified xsi:type="dcterms:W3CDTF">2015-08-24T17:53:00Z</dcterms:modified>
</cp:coreProperties>
</file>